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BC3C" w14:textId="659A8A54" w:rsidR="0022437B" w:rsidRDefault="00F03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BC3F" wp14:editId="5EC9F36C">
                <wp:simplePos x="0" y="0"/>
                <wp:positionH relativeFrom="column">
                  <wp:posOffset>-161925</wp:posOffset>
                </wp:positionH>
                <wp:positionV relativeFrom="paragraph">
                  <wp:posOffset>-219074</wp:posOffset>
                </wp:positionV>
                <wp:extent cx="5597525" cy="933450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BC41" w14:textId="7E664A1E" w:rsidR="005C14A2" w:rsidRPr="00F46415" w:rsidRDefault="005C14A2" w:rsidP="00F4641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4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The 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Sexual Health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>Nurse is here on…</w:t>
                            </w:r>
                          </w:p>
                          <w:p w14:paraId="0458BC42" w14:textId="2E3AFEAF" w:rsidR="005C14A2" w:rsidRPr="005C14A2" w:rsidRDefault="005C14A2" w:rsidP="002F032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458BC63" wp14:editId="3DC41DC1">
                                  <wp:extent cx="1113183" cy="11094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nd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346" cy="1110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8BC44" w14:textId="6824A381" w:rsidR="005C14A2" w:rsidRDefault="005C14A2" w:rsidP="00F4641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  <w:t>CH002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  <w:br/>
                              <w:t>1.00pm – 2.30pm</w:t>
                            </w:r>
                          </w:p>
                          <w:p w14:paraId="03F31984" w14:textId="10176A52" w:rsidR="00F46415" w:rsidRPr="005C14A2" w:rsidRDefault="00F46415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  <w:t>1</w:t>
                            </w:r>
                            <w:r w:rsidRPr="00F46415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  <w:t xml:space="preserve"> Thursday of each month*</w:t>
                            </w:r>
                          </w:p>
                          <w:p w14:paraId="52B6A1ED" w14:textId="77777777" w:rsidR="005C14A2" w:rsidRPr="005C14A2" w:rsidRDefault="005C14A2" w:rsidP="00890340">
                            <w:pPr>
                              <w:ind w:left="360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5Dark-Accent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6"/>
                              <w:gridCol w:w="3879"/>
                            </w:tblGrid>
                            <w:tr w:rsidR="005C14A2" w:rsidRPr="005C14A2" w14:paraId="0481C0D9" w14:textId="77777777" w:rsidTr="00F4641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1ED89377" w14:textId="3C60F72E" w:rsidR="005C14A2" w:rsidRPr="005C14A2" w:rsidRDefault="005C14A2" w:rsidP="00436F99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482484CC" w14:textId="77777777" w:rsidR="005C14A2" w:rsidRPr="005C14A2" w:rsidRDefault="005C14A2" w:rsidP="00436F9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Semester 2</w:t>
                                  </w:r>
                                </w:p>
                                <w:p w14:paraId="57B2E180" w14:textId="6EF78323" w:rsidR="005C14A2" w:rsidRPr="005C14A2" w:rsidRDefault="005C14A2" w:rsidP="00436F9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43B44222" w14:textId="77777777" w:rsidTr="00F464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1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788C3FCF" w14:textId="0F749141" w:rsidR="002F4BB9" w:rsidRPr="002F4BB9" w:rsidRDefault="005C14A2" w:rsidP="002F4BB9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1814B2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September (Fresher’s Fair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44D1E7BE" w14:textId="28D88C7F" w:rsidR="005C14A2" w:rsidRPr="005C14A2" w:rsidRDefault="005C14A2" w:rsidP="00F464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January</w:t>
                                  </w:r>
                                </w:p>
                              </w:tc>
                            </w:tr>
                            <w:tr w:rsidR="005C14A2" w:rsidRPr="005C14A2" w14:paraId="76413DD1" w14:textId="77777777" w:rsidTr="00F46415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45492846" w14:textId="01B8FBAA" w:rsidR="00DD50E5" w:rsidRDefault="00F46415" w:rsidP="00DD50E5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F4BB9"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2F4BB9"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October</w:t>
                                  </w:r>
                                </w:p>
                                <w:p w14:paraId="650AAABF" w14:textId="309B5711" w:rsidR="002F4BB9" w:rsidRPr="002F4BB9" w:rsidRDefault="002F4BB9" w:rsidP="00191BBD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6C02DDFC" w14:textId="7F3DB913" w:rsidR="005C14A2" w:rsidRDefault="005C14A2" w:rsidP="000004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DD50E5" w:rsidRP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</w:p>
                                <w:p w14:paraId="184DA861" w14:textId="29C0F543" w:rsidR="002F4BB9" w:rsidRPr="005C14A2" w:rsidRDefault="002F4BB9" w:rsidP="00F4641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2A907843" w14:textId="77777777" w:rsidTr="00F464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186EE5FC" w14:textId="218F869C" w:rsidR="00DD50E5" w:rsidRPr="002F4BB9" w:rsidRDefault="002F4BB9" w:rsidP="00F46415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1st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15098DC5" w14:textId="07B692A9" w:rsidR="005C14A2" w:rsidRPr="005C14A2" w:rsidRDefault="002F4BB9" w:rsidP="00F464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5C14A2" w:rsidRPr="005C14A2" w14:paraId="18E70EA6" w14:textId="77777777" w:rsidTr="00F46415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5067BA3E" w14:textId="13EAB029" w:rsidR="005C14A2" w:rsidRPr="002F4BB9" w:rsidRDefault="00F46415" w:rsidP="00F46415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  <w:r w:rsidR="00DD50E5" w:rsidRP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4BB9"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73798B6F" w14:textId="336CB77B" w:rsidR="002F4BB9" w:rsidRPr="005C14A2" w:rsidRDefault="002F4BB9" w:rsidP="00F4641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</w:p>
                              </w:tc>
                            </w:tr>
                            <w:tr w:rsidR="005C14A2" w:rsidRPr="005C14A2" w14:paraId="42854E5E" w14:textId="77777777" w:rsidTr="00F464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03F02F84" w14:textId="36CAFA6D" w:rsidR="005C14A2" w:rsidRPr="002F4BB9" w:rsidRDefault="005C14A2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282874C6" w14:textId="7669EB24" w:rsidR="005C14A2" w:rsidRDefault="002F4BB9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46415" w:rsidRP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May</w:t>
                                  </w:r>
                                </w:p>
                                <w:p w14:paraId="305B8836" w14:textId="2664234F" w:rsidR="00DF1303" w:rsidRPr="005C14A2" w:rsidRDefault="00DF1303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1FFC04E1" w14:textId="77777777" w:rsidTr="00F46415">
                              <w:trPr>
                                <w:trHeight w:val="831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0F1C4252" w14:textId="290AFE87" w:rsidR="002F4BB9" w:rsidRPr="002F4BB9" w:rsidRDefault="002F4BB9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5CF831A5" w14:textId="62CE1758" w:rsidR="005C14A2" w:rsidRDefault="002F4BB9" w:rsidP="00F0302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641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  <w:p w14:paraId="4A28F2EB" w14:textId="77F0CAFD" w:rsidR="002F4BB9" w:rsidRPr="005C14A2" w:rsidRDefault="002F4BB9" w:rsidP="00F4641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A94A" w14:textId="77777777" w:rsidR="00F46415" w:rsidRDefault="00F46415" w:rsidP="00D05E0D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</w:pPr>
                          </w:p>
                          <w:p w14:paraId="4CC8818F" w14:textId="4DD5E1FE" w:rsidR="005C14A2" w:rsidRDefault="005C14A2" w:rsidP="00D05E0D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>Confide</w:t>
                            </w:r>
                            <w:bookmarkStart w:id="0" w:name="_GoBack"/>
                            <w:bookmarkEnd w:id="0"/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ntial Advice by </w:t>
                            </w:r>
                            <w:r w:rsidR="00D05E0D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a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>trained Nurse</w:t>
                            </w:r>
                          </w:p>
                          <w:p w14:paraId="1C09F41C" w14:textId="32411ACF" w:rsidR="005C14A2" w:rsidRDefault="00334054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06AE5012" wp14:editId="6071DB22">
                                  <wp:extent cx="1974080" cy="109537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xual health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4155" cy="1112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E69D21" w14:textId="023065D9" w:rsid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</w:p>
                          <w:p w14:paraId="0458BC62" w14:textId="5727A547" w:rsidR="005C14A2" w:rsidRP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B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17.25pt;width:440.75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" strokecolor="#fabf8f [1945]" strokeweight="2.5pt">
                <v:textbox>
                  <w:txbxContent>
                    <w:p w14:paraId="0458BC41" w14:textId="7E664A1E" w:rsidR="005C14A2" w:rsidRPr="00F46415" w:rsidRDefault="005C14A2" w:rsidP="00F46415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56"/>
                          <w:szCs w:val="48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The </w:t>
                      </w:r>
                      <w:r w:rsidR="00F46415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Sexual Health </w:t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>Nurse is here on…</w:t>
                      </w:r>
                    </w:p>
                    <w:p w14:paraId="0458BC42" w14:textId="2E3AFEAF" w:rsidR="005C14A2" w:rsidRPr="005C14A2" w:rsidRDefault="005C14A2" w:rsidP="002F0323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458BC63" wp14:editId="3DC41DC1">
                            <wp:extent cx="1113183" cy="11094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nder.jp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346" cy="1110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8BC44" w14:textId="6824A381" w:rsidR="005C14A2" w:rsidRDefault="005C14A2" w:rsidP="00F46415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  <w:t>CH002</w:t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  <w:br/>
                        <w:t>1.00pm – 2.30pm</w:t>
                      </w:r>
                    </w:p>
                    <w:p w14:paraId="03F31984" w14:textId="10176A52" w:rsidR="00F46415" w:rsidRPr="005C14A2" w:rsidRDefault="00F46415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  <w:t>1</w:t>
                      </w:r>
                      <w:r w:rsidRPr="00F46415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  <w:t xml:space="preserve"> Thursday of each month*</w:t>
                      </w:r>
                    </w:p>
                    <w:p w14:paraId="52B6A1ED" w14:textId="77777777" w:rsidR="005C14A2" w:rsidRPr="005C14A2" w:rsidRDefault="005C14A2" w:rsidP="00890340">
                      <w:pPr>
                        <w:ind w:left="360"/>
                        <w:jc w:val="center"/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tbl>
                      <w:tblPr>
                        <w:tblStyle w:val="GridTable5Dark-Accent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66"/>
                        <w:gridCol w:w="3879"/>
                      </w:tblGrid>
                      <w:tr w:rsidR="005C14A2" w:rsidRPr="005C14A2" w14:paraId="0481C0D9" w14:textId="77777777" w:rsidTr="00F4641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1ED89377" w14:textId="3C60F72E" w:rsidR="005C14A2" w:rsidRPr="005C14A2" w:rsidRDefault="005C14A2" w:rsidP="00436F9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14:paraId="482484CC" w14:textId="77777777" w:rsidR="005C14A2" w:rsidRPr="005C14A2" w:rsidRDefault="005C14A2" w:rsidP="00436F9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Semester 2</w:t>
                            </w:r>
                          </w:p>
                          <w:p w14:paraId="57B2E180" w14:textId="6EF78323" w:rsidR="005C14A2" w:rsidRPr="005C14A2" w:rsidRDefault="005C14A2" w:rsidP="00436F9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43B44222" w14:textId="77777777" w:rsidTr="00F464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1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788C3FCF" w14:textId="0F749141" w:rsidR="002F4BB9" w:rsidRPr="002F4BB9" w:rsidRDefault="005C14A2" w:rsidP="002F4BB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2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4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14B2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September (Fresher’s Fair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14:paraId="44D1E7BE" w14:textId="28D88C7F" w:rsidR="005C14A2" w:rsidRPr="005C14A2" w:rsidRDefault="005C14A2" w:rsidP="00F464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7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</w:tc>
                      </w:tr>
                      <w:tr w:rsidR="005C14A2" w:rsidRPr="005C14A2" w14:paraId="76413DD1" w14:textId="77777777" w:rsidTr="00F46415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45492846" w14:textId="01B8FBAA" w:rsidR="00DD50E5" w:rsidRDefault="00F46415" w:rsidP="00DD50E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4</w:t>
                            </w:r>
                            <w:r w:rsidR="002F4BB9"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F4BB9"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14:paraId="650AAABF" w14:textId="309B5711" w:rsidR="002F4BB9" w:rsidRPr="002F4BB9" w:rsidRDefault="002F4BB9" w:rsidP="00191BBD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</w:tcPr>
                          <w:p w14:paraId="6C02DDFC" w14:textId="7F3DB913" w:rsidR="005C14A2" w:rsidRDefault="005C14A2" w:rsidP="000004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7</w:t>
                            </w:r>
                            <w:r w:rsidR="00DD50E5" w:rsidRP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184DA861" w14:textId="29C0F543" w:rsidR="002F4BB9" w:rsidRPr="005C14A2" w:rsidRDefault="002F4BB9" w:rsidP="00F4641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2A907843" w14:textId="77777777" w:rsidTr="00F464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186EE5FC" w14:textId="218F869C" w:rsidR="00DD50E5" w:rsidRPr="002F4BB9" w:rsidRDefault="002F4BB9" w:rsidP="00F4641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0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1st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14:paraId="15098DC5" w14:textId="07B692A9" w:rsidR="005C14A2" w:rsidRPr="005C14A2" w:rsidRDefault="002F4BB9" w:rsidP="00F464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7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c>
                      </w:tr>
                      <w:tr w:rsidR="005C14A2" w:rsidRPr="005C14A2" w14:paraId="18E70EA6" w14:textId="77777777" w:rsidTr="00F46415">
                        <w:trPr>
                          <w:trHeight w:val="71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5067BA3E" w14:textId="13EAB029" w:rsidR="005C14A2" w:rsidRPr="002F4BB9" w:rsidRDefault="00F46415" w:rsidP="00F4641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06</w:t>
                            </w:r>
                            <w:r w:rsidR="00DD50E5" w:rsidRP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BB9"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14:paraId="73798B6F" w14:textId="336CB77B" w:rsidR="002F4BB9" w:rsidRPr="005C14A2" w:rsidRDefault="002F4BB9" w:rsidP="00F4641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4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</w:tc>
                      </w:tr>
                      <w:tr w:rsidR="005C14A2" w:rsidRPr="005C14A2" w14:paraId="42854E5E" w14:textId="77777777" w:rsidTr="00F464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03F02F84" w14:textId="36CAFA6D" w:rsidR="005C14A2" w:rsidRPr="002F4BB9" w:rsidRDefault="005C14A2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</w:tcPr>
                          <w:p w14:paraId="282874C6" w14:textId="7669EB24" w:rsidR="005C14A2" w:rsidRDefault="002F4BB9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</w:t>
                            </w:r>
                            <w:r w:rsidR="00F46415" w:rsidRP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305B8836" w14:textId="2664234F" w:rsidR="00DF1303" w:rsidRPr="005C14A2" w:rsidRDefault="00DF1303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1FFC04E1" w14:textId="77777777" w:rsidTr="00F46415">
                        <w:trPr>
                          <w:trHeight w:val="831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0F1C4252" w14:textId="290AFE87" w:rsidR="002F4BB9" w:rsidRPr="002F4BB9" w:rsidRDefault="002F4BB9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</w:tcPr>
                          <w:p w14:paraId="5CF831A5" w14:textId="62CE1758" w:rsidR="005C14A2" w:rsidRDefault="002F4BB9" w:rsidP="00F0302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F4641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6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4A28F2EB" w14:textId="77F0CAFD" w:rsidR="002F4BB9" w:rsidRPr="005C14A2" w:rsidRDefault="002F4BB9" w:rsidP="00F4641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14BA94A" w14:textId="77777777" w:rsidR="00F46415" w:rsidRDefault="00F46415" w:rsidP="00D05E0D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</w:pPr>
                    </w:p>
                    <w:p w14:paraId="4CC8818F" w14:textId="4DD5E1FE" w:rsidR="005C14A2" w:rsidRDefault="005C14A2" w:rsidP="00D05E0D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>Confide</w:t>
                      </w:r>
                      <w:bookmarkStart w:id="1" w:name="_GoBack"/>
                      <w:bookmarkEnd w:id="1"/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ntial Advice by </w:t>
                      </w:r>
                      <w:r w:rsidR="00D05E0D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a </w:t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>trained Nurse</w:t>
                      </w:r>
                    </w:p>
                    <w:p w14:paraId="1C09F41C" w14:textId="32411ACF" w:rsidR="005C14A2" w:rsidRDefault="00334054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  <w:drawing>
                          <wp:inline distT="0" distB="0" distL="0" distR="0" wp14:anchorId="06AE5012" wp14:editId="6071DB22">
                            <wp:extent cx="1974080" cy="109537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exual health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4155" cy="1112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E69D21" w14:textId="023065D9" w:rsid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</w:pPr>
                    </w:p>
                    <w:p w14:paraId="0458BC62" w14:textId="5727A547" w:rsidR="005C14A2" w:rsidRP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437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E68FA" w14:textId="77777777" w:rsidR="005C14A2" w:rsidRDefault="005C14A2" w:rsidP="002F0323">
      <w:r>
        <w:separator/>
      </w:r>
    </w:p>
  </w:endnote>
  <w:endnote w:type="continuationSeparator" w:id="0">
    <w:p w14:paraId="3968060E" w14:textId="77777777" w:rsidR="005C14A2" w:rsidRDefault="005C14A2" w:rsidP="002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56F8" w14:textId="6C31A062" w:rsidR="00F46415" w:rsidRDefault="00F46415">
    <w:pPr>
      <w:pStyle w:val="Footer"/>
    </w:pPr>
    <w:r>
      <w:t>*Except for January as students not back at that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F4CA5" w14:textId="77777777" w:rsidR="005C14A2" w:rsidRDefault="005C14A2" w:rsidP="002F0323">
      <w:r>
        <w:separator/>
      </w:r>
    </w:p>
  </w:footnote>
  <w:footnote w:type="continuationSeparator" w:id="0">
    <w:p w14:paraId="1B10C774" w14:textId="77777777" w:rsidR="005C14A2" w:rsidRDefault="005C14A2" w:rsidP="002F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C42E" w14:textId="7EEF1207" w:rsidR="005C14A2" w:rsidRPr="00F46415" w:rsidRDefault="00F46415" w:rsidP="00F46415">
    <w:pPr>
      <w:pStyle w:val="Header"/>
      <w:rPr>
        <w:rFonts w:ascii="Estrangelo Edessa" w:hAnsi="Estrangelo Edessa" w:cs="Estrangelo Edessa"/>
        <w:b/>
        <w:color w:val="4BACC6" w:themeColor="accent5"/>
        <w:szCs w:val="20"/>
      </w:rPr>
    </w:pPr>
    <w:r>
      <w:rPr>
        <w:rFonts w:ascii="Estrangelo Edessa" w:hAnsi="Estrangelo Edessa" w:cs="Estrangelo Edessa"/>
        <w:b/>
        <w:color w:val="4BACC6" w:themeColor="accent5"/>
        <w:szCs w:val="20"/>
      </w:rPr>
      <w:t xml:space="preserve">                                                                                                               </w:t>
    </w:r>
    <w:r>
      <w:rPr>
        <w:rFonts w:ascii="Estrangelo Edessa" w:hAnsi="Estrangelo Edessa" w:cs="Estrangelo Edessa"/>
        <w:b/>
        <w:color w:val="4BACC6" w:themeColor="accent5"/>
        <w:szCs w:val="20"/>
      </w:rPr>
      <w:t>2018</w:t>
    </w:r>
    <w:r w:rsidRPr="007B7166">
      <w:rPr>
        <w:rFonts w:ascii="Estrangelo Edessa" w:hAnsi="Estrangelo Edessa" w:cs="Estrangelo Edessa"/>
        <w:b/>
        <w:color w:val="4BACC6" w:themeColor="accent5"/>
        <w:szCs w:val="20"/>
      </w:rPr>
      <w:t>-1</w:t>
    </w:r>
    <w:r>
      <w:rPr>
        <w:rFonts w:ascii="Estrangelo Edessa" w:hAnsi="Estrangelo Edessa" w:cs="Estrangelo Edessa"/>
        <w:b/>
        <w:color w:val="4BACC6" w:themeColor="accent5"/>
        <w:szCs w:val="20"/>
      </w:rPr>
      <w:t>9</w:t>
    </w:r>
    <w:r w:rsidR="005C14A2">
      <w:t xml:space="preserve">      </w:t>
    </w:r>
    <w:r w:rsidR="005C14A2">
      <w:tab/>
    </w:r>
    <w:r w:rsidR="005C14A2"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DC"/>
    <w:rsid w:val="000004C9"/>
    <w:rsid w:val="000D5034"/>
    <w:rsid w:val="001814B2"/>
    <w:rsid w:val="00191BBD"/>
    <w:rsid w:val="0022437B"/>
    <w:rsid w:val="002F0323"/>
    <w:rsid w:val="002F4BB9"/>
    <w:rsid w:val="00334054"/>
    <w:rsid w:val="003C4342"/>
    <w:rsid w:val="003E68BB"/>
    <w:rsid w:val="00436F99"/>
    <w:rsid w:val="004A0319"/>
    <w:rsid w:val="005C14A2"/>
    <w:rsid w:val="005D1998"/>
    <w:rsid w:val="005D23DD"/>
    <w:rsid w:val="006F4040"/>
    <w:rsid w:val="007B7166"/>
    <w:rsid w:val="007B71CA"/>
    <w:rsid w:val="007C4AE3"/>
    <w:rsid w:val="008572C8"/>
    <w:rsid w:val="00890340"/>
    <w:rsid w:val="00960864"/>
    <w:rsid w:val="009821A1"/>
    <w:rsid w:val="009D7091"/>
    <w:rsid w:val="00A0415C"/>
    <w:rsid w:val="00A333FB"/>
    <w:rsid w:val="00A750E6"/>
    <w:rsid w:val="00B400E9"/>
    <w:rsid w:val="00B9701F"/>
    <w:rsid w:val="00BF1E89"/>
    <w:rsid w:val="00C83BDC"/>
    <w:rsid w:val="00CA29E6"/>
    <w:rsid w:val="00D05E0D"/>
    <w:rsid w:val="00D16DAB"/>
    <w:rsid w:val="00D478AF"/>
    <w:rsid w:val="00D96759"/>
    <w:rsid w:val="00DD50E5"/>
    <w:rsid w:val="00DF1303"/>
    <w:rsid w:val="00E55481"/>
    <w:rsid w:val="00ED75A1"/>
    <w:rsid w:val="00F03028"/>
    <w:rsid w:val="00F075FB"/>
    <w:rsid w:val="00F46415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eddd0"/>
      <o:colormenu v:ext="edit" fillcolor="none"/>
    </o:shapedefaults>
    <o:shapelayout v:ext="edit">
      <o:idmap v:ext="edit" data="1"/>
    </o:shapelayout>
  </w:shapeDefaults>
  <w:decimalSymbol w:val="."/>
  <w:listSeparator w:val=","/>
  <w14:docId w14:val="0458BC3C"/>
  <w15:docId w15:val="{E5AC3C6A-2F8A-4666-858F-80A6CE47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F0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0323"/>
  </w:style>
  <w:style w:type="paragraph" w:styleId="Footer">
    <w:name w:val="footer"/>
    <w:basedOn w:val="Normal"/>
    <w:link w:val="FooterChar"/>
    <w:unhideWhenUsed/>
    <w:rsid w:val="002F0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0323"/>
  </w:style>
  <w:style w:type="table" w:styleId="ListTable6Colorful-Accent6">
    <w:name w:val="List Table 6 Colorful Accent 6"/>
    <w:basedOn w:val="TableNormal"/>
    <w:uiPriority w:val="51"/>
    <w:rsid w:val="005C14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F464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8" ma:contentTypeDescription="Create a new document." ma:contentTypeScope="" ma:versionID="cab84ceb5e73d31868ec54ee617f6a3b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22ba00476475c3ddcaed15bc48c5594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84645-CF59-42F7-889B-1A1DF6B4D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F83DC-347A-413C-838C-238CCF89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89b4-a380-40a6-bfcd-6808662cb4c4"/>
    <ds:schemaRef ds:uri="02b3bbb9-92a7-4ef0-a643-32aa66ef8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89B84-B05D-420E-BBF2-C7710DAF29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b3bbb9-92a7-4ef0-a643-32aa66ef8302"/>
    <ds:schemaRef ds:uri="http://purl.org/dc/elements/1.1/"/>
    <ds:schemaRef ds:uri="http://schemas.microsoft.com/office/2006/metadata/properties"/>
    <ds:schemaRef ds:uri="c90889b4-a380-40a6-bfcd-6808662cb4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785F7014.dotm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Banks</dc:creator>
  <cp:lastModifiedBy>Tiffany Banks</cp:lastModifiedBy>
  <cp:revision>3</cp:revision>
  <cp:lastPrinted>2016-09-27T12:45:00Z</cp:lastPrinted>
  <dcterms:created xsi:type="dcterms:W3CDTF">2018-07-23T09:36:00Z</dcterms:created>
  <dcterms:modified xsi:type="dcterms:W3CDTF">2018-07-23T09:41:00Z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