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BC3C" w14:textId="659A8A54" w:rsidR="0022437B" w:rsidRDefault="00F030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8BC3F" wp14:editId="02EB641E">
                <wp:simplePos x="0" y="0"/>
                <wp:positionH relativeFrom="column">
                  <wp:posOffset>-164805</wp:posOffset>
                </wp:positionH>
                <wp:positionV relativeFrom="paragraph">
                  <wp:posOffset>-223284</wp:posOffset>
                </wp:positionV>
                <wp:extent cx="5597525" cy="9569081"/>
                <wp:effectExtent l="19050" t="19050" r="2222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9569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4B74" w14:textId="77777777" w:rsidR="005C14A2" w:rsidRPr="005C14A2" w:rsidRDefault="005C14A2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56"/>
                                <w:szCs w:val="4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 xml:space="preserve">The Nurse is here on…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56"/>
                                <w:szCs w:val="48"/>
                              </w:rPr>
                              <w:t xml:space="preserve">  </w:t>
                            </w:r>
                          </w:p>
                          <w:p w14:paraId="0458BC41" w14:textId="1F4CF222" w:rsidR="005C14A2" w:rsidRPr="005C14A2" w:rsidRDefault="005C14A2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0D5034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Cs w:val="20"/>
                              </w:rPr>
                              <w:t>2017</w:t>
                            </w:r>
                            <w:r w:rsidRPr="007B7166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Cs w:val="20"/>
                              </w:rPr>
                              <w:t>-1</w:t>
                            </w:r>
                            <w:r w:rsidR="000D5034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Cs w:val="20"/>
                              </w:rPr>
                              <w:t>8</w:t>
                            </w:r>
                          </w:p>
                          <w:p w14:paraId="0458BC42" w14:textId="2E3AFEAF" w:rsidR="005C14A2" w:rsidRPr="005C14A2" w:rsidRDefault="005C14A2" w:rsidP="002F0323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8"/>
                                <w:szCs w:val="4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458BC63" wp14:editId="3DC41DC1">
                                  <wp:extent cx="1113183" cy="11094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nd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346" cy="1110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58BC43" w14:textId="77777777" w:rsidR="005C14A2" w:rsidRPr="005C14A2" w:rsidRDefault="005C14A2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</w:rPr>
                              <w:t>CH002</w:t>
                            </w:r>
                          </w:p>
                          <w:p w14:paraId="0458BC44" w14:textId="293AB32A" w:rsidR="005C14A2" w:rsidRPr="005C14A2" w:rsidRDefault="005C14A2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44"/>
                                <w:szCs w:val="40"/>
                              </w:rPr>
                              <w:br/>
                              <w:t>Thursdays: 1.00pm – 2.30pm</w:t>
                            </w:r>
                          </w:p>
                          <w:p w14:paraId="52B6A1ED" w14:textId="77777777" w:rsidR="005C14A2" w:rsidRPr="005C14A2" w:rsidRDefault="005C14A2" w:rsidP="00890340">
                            <w:pPr>
                              <w:ind w:left="360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tbl>
                            <w:tblPr>
                              <w:tblStyle w:val="ListTable6Colorful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6"/>
                              <w:gridCol w:w="162"/>
                              <w:gridCol w:w="3717"/>
                            </w:tblGrid>
                            <w:tr w:rsidR="005C14A2" w:rsidRPr="005C14A2" w14:paraId="0481C0D9" w14:textId="77777777" w:rsidTr="005C14A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1ED89377" w14:textId="3C60F72E" w:rsidR="005C14A2" w:rsidRPr="005C14A2" w:rsidRDefault="005C14A2" w:rsidP="00436F99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</w:tcPr>
                                <w:p w14:paraId="482484CC" w14:textId="77777777" w:rsidR="005C14A2" w:rsidRPr="005C14A2" w:rsidRDefault="005C14A2" w:rsidP="00436F9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Semester 2</w:t>
                                  </w:r>
                                </w:p>
                                <w:p w14:paraId="57B2E180" w14:textId="6EF78323" w:rsidR="005C14A2" w:rsidRPr="005C14A2" w:rsidRDefault="005C14A2" w:rsidP="00436F9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14A2" w:rsidRPr="005C14A2" w14:paraId="43B44222" w14:textId="77777777" w:rsidTr="002F4BB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1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  <w:vAlign w:val="center"/>
                                </w:tcPr>
                                <w:p w14:paraId="788C3FCF" w14:textId="2769C763" w:rsidR="002F4BB9" w:rsidRPr="002F4BB9" w:rsidRDefault="005C14A2" w:rsidP="002F4BB9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1814B2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September (Fresher’s Fair</w:t>
                                  </w: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  <w:vAlign w:val="center"/>
                                </w:tcPr>
                                <w:p w14:paraId="4CC58251" w14:textId="22BFFA42" w:rsidR="005C14A2" w:rsidRPr="005C14A2" w:rsidRDefault="005C14A2" w:rsidP="002F4BB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January</w:t>
                                  </w:r>
                                </w:p>
                                <w:p w14:paraId="44D1E7BE" w14:textId="4C9F8E61" w:rsidR="005C14A2" w:rsidRPr="005C14A2" w:rsidRDefault="005C14A2" w:rsidP="002F4BB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January</w:t>
                                  </w:r>
                                </w:p>
                              </w:tc>
                            </w:tr>
                            <w:tr w:rsidR="005C14A2" w:rsidRPr="005C14A2" w14:paraId="76413DD1" w14:textId="77777777" w:rsidTr="005C14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45492846" w14:textId="4B4C3363" w:rsidR="00DD50E5" w:rsidRDefault="00DD50E5" w:rsidP="00DD50E5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2F4BB9"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2F4BB9"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October</w:t>
                                  </w:r>
                                </w:p>
                                <w:p w14:paraId="650AAABF" w14:textId="08D3F5DC" w:rsidR="002F4BB9" w:rsidRPr="002F4BB9" w:rsidRDefault="00DD50E5" w:rsidP="00191BBD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</w:tcPr>
                                <w:p w14:paraId="6C02DDFC" w14:textId="23AC4304" w:rsidR="005C14A2" w:rsidRDefault="005C14A2" w:rsidP="000004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DD50E5" w:rsidRP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February</w:t>
                                  </w:r>
                                </w:p>
                                <w:p w14:paraId="2293AE6C" w14:textId="583A12FF" w:rsidR="00DD50E5" w:rsidRDefault="00DD50E5" w:rsidP="000004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P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February</w:t>
                                  </w:r>
                                </w:p>
                                <w:p w14:paraId="7117842B" w14:textId="283C6646" w:rsidR="002F4BB9" w:rsidRDefault="00DD50E5" w:rsidP="000004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4BB9"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February</w:t>
                                  </w:r>
                                </w:p>
                                <w:p w14:paraId="184DA861" w14:textId="29C0F543" w:rsidR="002F4BB9" w:rsidRPr="005C14A2" w:rsidRDefault="002F4BB9" w:rsidP="00D16DA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14A2" w:rsidRPr="005C14A2" w14:paraId="2A907843" w14:textId="77777777" w:rsidTr="002F4BB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2C8DB38E" w14:textId="2C3F15DE" w:rsidR="00DD50E5" w:rsidRPr="002F4BB9" w:rsidRDefault="002F4BB9" w:rsidP="00DD50E5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D50E5" w:rsidRPr="00DD50E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November</w:t>
                                  </w:r>
                                </w:p>
                                <w:p w14:paraId="02F74D60" w14:textId="77777777" w:rsidR="005C14A2" w:rsidRDefault="002F4BB9" w:rsidP="00F03028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November</w:t>
                                  </w:r>
                                </w:p>
                                <w:p w14:paraId="186EE5FC" w14:textId="0F9ADD9D" w:rsidR="00DD50E5" w:rsidRPr="002F4BB9" w:rsidRDefault="00DD50E5" w:rsidP="00F03028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DD50E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November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</w:tcPr>
                                <w:p w14:paraId="54BA772A" w14:textId="7F7E19AF" w:rsidR="00DD50E5" w:rsidRDefault="002F4BB9" w:rsidP="00DD50E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March</w:t>
                                  </w:r>
                                </w:p>
                                <w:p w14:paraId="7FF853BA" w14:textId="3A0E6160" w:rsidR="002F4BB9" w:rsidRPr="005C14A2" w:rsidRDefault="002F4BB9" w:rsidP="002F4BB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D50E5" w:rsidRP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March</w:t>
                                  </w:r>
                                </w:p>
                                <w:p w14:paraId="15098DC5" w14:textId="0F59EEE1" w:rsidR="005C14A2" w:rsidRPr="005C14A2" w:rsidRDefault="005C14A2" w:rsidP="00F0302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14A2" w:rsidRPr="005C14A2" w14:paraId="18E70EA6" w14:textId="77777777" w:rsidTr="002F4BB9">
                              <w:trPr>
                                <w:trHeight w:val="1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28" w:type="dxa"/>
                                  <w:gridSpan w:val="2"/>
                                </w:tcPr>
                                <w:p w14:paraId="25D339EA" w14:textId="564802EA" w:rsidR="002F4BB9" w:rsidRPr="002F4BB9" w:rsidRDefault="00DD50E5" w:rsidP="002F4BB9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DD50E5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4BB9" w:rsidRPr="002F4BB9"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December</w:t>
                                  </w:r>
                                </w:p>
                                <w:p w14:paraId="5067BA3E" w14:textId="23A4B017" w:rsidR="005C14A2" w:rsidRPr="002F4BB9" w:rsidRDefault="005C14A2" w:rsidP="002F4BB9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7" w:type="dxa"/>
                                </w:tcPr>
                                <w:p w14:paraId="16E8624D" w14:textId="3B9FFBBA" w:rsidR="005C14A2" w:rsidRDefault="002F4BB9" w:rsidP="002F4BB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April</w:t>
                                  </w:r>
                                </w:p>
                                <w:p w14:paraId="0388D1DC" w14:textId="7DD9A51D" w:rsidR="00DF1303" w:rsidRDefault="00DF1303" w:rsidP="002F4BB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DF1303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April</w:t>
                                  </w:r>
                                </w:p>
                                <w:p w14:paraId="579D50FE" w14:textId="74F4416A" w:rsidR="002F4BB9" w:rsidRDefault="002F4BB9" w:rsidP="002F4BB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D50E5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April</w:t>
                                  </w:r>
                                </w:p>
                                <w:p w14:paraId="73798B6F" w14:textId="597E7D63" w:rsidR="002F4BB9" w:rsidRPr="005C14A2" w:rsidRDefault="002F4BB9" w:rsidP="002F4BB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14A2" w:rsidRPr="005C14A2" w14:paraId="42854E5E" w14:textId="77777777" w:rsidTr="002F4BB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2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66" w:type="dxa"/>
                                </w:tcPr>
                                <w:p w14:paraId="03F02F84" w14:textId="36CAFA6D" w:rsidR="005C14A2" w:rsidRPr="002F4BB9" w:rsidRDefault="005C14A2" w:rsidP="00F03028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</w:tcPr>
                                <w:p w14:paraId="282874C6" w14:textId="5D25486C" w:rsidR="005C14A2" w:rsidRDefault="002F4BB9" w:rsidP="002F4BB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F1303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F1303" w:rsidRPr="00DF1303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 w:rsidR="00DF1303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May</w:t>
                                  </w:r>
                                </w:p>
                                <w:p w14:paraId="1A488B4B" w14:textId="77777777" w:rsidR="002F4BB9" w:rsidRDefault="002F4BB9" w:rsidP="002F4BB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F1303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May</w:t>
                                  </w:r>
                                </w:p>
                                <w:p w14:paraId="305B8836" w14:textId="00D9721D" w:rsidR="00DF1303" w:rsidRPr="005C14A2" w:rsidRDefault="00DF1303" w:rsidP="002F4BB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  <w:r w:rsidRPr="00DF1303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5C14A2" w:rsidRPr="005C14A2" w14:paraId="1FFC04E1" w14:textId="77777777" w:rsidTr="002F4BB9">
                              <w:trPr>
                                <w:trHeight w:val="1127"/>
                              </w:trPr>
                              <w:tc>
                                <w:tcPr>
                                  <w:tcW w:w="3666" w:type="dxa"/>
                                </w:tcPr>
                                <w:p w14:paraId="0F1C4252" w14:textId="290AFE87" w:rsidR="002F4BB9" w:rsidRPr="002F4BB9" w:rsidRDefault="002F4BB9" w:rsidP="00F03028">
                                  <w:pPr>
                                    <w:jc w:val="center"/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Estrangelo Edessa" w:hAnsi="Estrangelo Edessa" w:cs="Estrangelo Edess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gridSpan w:val="2"/>
                                </w:tcPr>
                                <w:p w14:paraId="5CF831A5" w14:textId="29A45C19" w:rsidR="005C14A2" w:rsidRDefault="002F4BB9" w:rsidP="00F03028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DF1303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DF1303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June</w:t>
                                  </w:r>
                                </w:p>
                                <w:p w14:paraId="44342EEB" w14:textId="12D981D5" w:rsidR="002F4BB9" w:rsidRDefault="00DF1303" w:rsidP="00F03028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="002F4BB9"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 xml:space="preserve"> June</w:t>
                                  </w:r>
                                </w:p>
                                <w:p w14:paraId="4A28F2EB" w14:textId="194B10EF" w:rsidR="002F4BB9" w:rsidRPr="005C14A2" w:rsidRDefault="002F4BB9" w:rsidP="00F03028">
                                  <w:pPr>
                                    <w:jc w:val="center"/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</w:pP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F1303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5C14A2">
                                    <w:rPr>
                                      <w:rFonts w:ascii="Estrangelo Edessa" w:hAnsi="Estrangelo Edessa" w:cs="Estrangelo Edessa"/>
                                      <w:sz w:val="28"/>
                                      <w:szCs w:val="28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</w:tbl>
                          <w:p w14:paraId="4CC8818F" w14:textId="4CC251DF" w:rsidR="005C14A2" w:rsidRDefault="005C14A2" w:rsidP="00D05E0D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color w:val="4BACC6" w:themeColor="accent5"/>
                                <w:sz w:val="44"/>
                                <w:szCs w:val="40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 xml:space="preserve">Confidential Advice by </w:t>
                            </w:r>
                            <w:r w:rsidR="00D05E0D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 xml:space="preserve">a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  <w:t>trained Nurse</w:t>
                            </w:r>
                          </w:p>
                          <w:p w14:paraId="1C09F41C" w14:textId="32411ACF" w:rsidR="005C14A2" w:rsidRDefault="00334054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color w:val="4BACC6" w:themeColor="accent5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color w:val="4BACC6" w:themeColor="accent5"/>
                                <w:sz w:val="44"/>
                                <w:szCs w:val="40"/>
                              </w:rPr>
                              <w:drawing>
                                <wp:inline distT="0" distB="0" distL="0" distR="0" wp14:anchorId="06AE5012" wp14:editId="684276FD">
                                  <wp:extent cx="1127051" cy="625376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exual health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345" cy="632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E69D21" w14:textId="023065D9" w:rsidR="005C14A2" w:rsidRDefault="005C14A2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color w:val="4BACC6" w:themeColor="accent5"/>
                                <w:sz w:val="44"/>
                                <w:szCs w:val="40"/>
                              </w:rPr>
                            </w:pPr>
                          </w:p>
                          <w:p w14:paraId="0458BC62" w14:textId="5727A547" w:rsidR="005C14A2" w:rsidRPr="005C14A2" w:rsidRDefault="005C14A2" w:rsidP="00CA29E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4BACC6" w:themeColor="accent5"/>
                                <w:sz w:val="5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8B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-17.6pt;width:440.75pt;height:7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" strokecolor="#fabf8f [1945]" strokeweight="2.5pt">
                <v:textbox>
                  <w:txbxContent>
                    <w:p w14:paraId="1DFE4B74" w14:textId="77777777" w:rsidR="005C14A2" w:rsidRPr="005C14A2" w:rsidRDefault="005C14A2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56"/>
                          <w:szCs w:val="48"/>
                        </w:rPr>
                      </w:pP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 xml:space="preserve">The Nurse is here on… </w:t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sz w:val="56"/>
                          <w:szCs w:val="48"/>
                        </w:rPr>
                        <w:t xml:space="preserve">  </w:t>
                      </w:r>
                    </w:p>
                    <w:p w14:paraId="0458BC41" w14:textId="1F4CF222" w:rsidR="005C14A2" w:rsidRPr="005C14A2" w:rsidRDefault="005C14A2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</w:pPr>
                      <w:r w:rsidRPr="005C14A2"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  <w:tab/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  <w:tab/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  <w:tab/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  <w:tab/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  <w:tab/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  <w:tab/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  <w:tab/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  <w:tab/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  <w:tab/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  <w:tab/>
                      </w:r>
                      <w:r w:rsidR="000D5034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Cs w:val="20"/>
                        </w:rPr>
                        <w:t>2017</w:t>
                      </w:r>
                      <w:r w:rsidRPr="007B7166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Cs w:val="20"/>
                        </w:rPr>
                        <w:t>-1</w:t>
                      </w:r>
                      <w:r w:rsidR="000D5034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Cs w:val="20"/>
                        </w:rPr>
                        <w:t>8</w:t>
                      </w:r>
                    </w:p>
                    <w:p w14:paraId="0458BC42" w14:textId="2E3AFEAF" w:rsidR="005C14A2" w:rsidRPr="005C14A2" w:rsidRDefault="005C14A2" w:rsidP="002F0323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48"/>
                          <w:szCs w:val="48"/>
                        </w:rPr>
                      </w:pPr>
                      <w:r w:rsidRPr="005C14A2">
                        <w:rPr>
                          <w:rFonts w:ascii="Estrangelo Edessa" w:hAnsi="Estrangelo Edessa" w:cs="Estrangelo Edessa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458BC63" wp14:editId="3DC41DC1">
                            <wp:extent cx="1113183" cy="110947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nder.jpg"/>
                                    <pic:cNvPicPr/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346" cy="1110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58BC43" w14:textId="77777777" w:rsidR="005C14A2" w:rsidRPr="005C14A2" w:rsidRDefault="005C14A2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</w:rPr>
                      </w:pP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</w:rPr>
                        <w:t>CH002</w:t>
                      </w:r>
                    </w:p>
                    <w:p w14:paraId="0458BC44" w14:textId="293AB32A" w:rsidR="005C14A2" w:rsidRPr="005C14A2" w:rsidRDefault="005C14A2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</w:rPr>
                      </w:pP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44"/>
                          <w:szCs w:val="40"/>
                        </w:rPr>
                        <w:br/>
                        <w:t>Thursdays: 1.00pm – 2.30pm</w:t>
                      </w:r>
                    </w:p>
                    <w:p w14:paraId="52B6A1ED" w14:textId="77777777" w:rsidR="005C14A2" w:rsidRPr="005C14A2" w:rsidRDefault="005C14A2" w:rsidP="00890340">
                      <w:pPr>
                        <w:ind w:left="360"/>
                        <w:jc w:val="center"/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tbl>
                      <w:tblPr>
                        <w:tblStyle w:val="ListTable6Colorful-Accent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6"/>
                        <w:gridCol w:w="162"/>
                        <w:gridCol w:w="3717"/>
                      </w:tblGrid>
                      <w:tr w:rsidR="005C14A2" w:rsidRPr="005C14A2" w14:paraId="0481C0D9" w14:textId="77777777" w:rsidTr="005C14A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1ED89377" w14:textId="3C60F72E" w:rsidR="005C14A2" w:rsidRPr="005C14A2" w:rsidRDefault="005C14A2" w:rsidP="00436F9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3879" w:type="dxa"/>
                            <w:gridSpan w:val="2"/>
                          </w:tcPr>
                          <w:p w14:paraId="482484CC" w14:textId="77777777" w:rsidR="005C14A2" w:rsidRPr="005C14A2" w:rsidRDefault="005C14A2" w:rsidP="00436F9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Semester 2</w:t>
                            </w:r>
                          </w:p>
                          <w:p w14:paraId="57B2E180" w14:textId="6EF78323" w:rsidR="005C14A2" w:rsidRPr="005C14A2" w:rsidRDefault="005C14A2" w:rsidP="00436F9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14A2" w:rsidRPr="005C14A2" w14:paraId="43B44222" w14:textId="77777777" w:rsidTr="002F4BB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1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  <w:vAlign w:val="center"/>
                          </w:tcPr>
                          <w:p w14:paraId="788C3FCF" w14:textId="2769C763" w:rsidR="002F4BB9" w:rsidRPr="002F4BB9" w:rsidRDefault="005C14A2" w:rsidP="002F4BB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2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7</w:t>
                            </w: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814B2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September (Fresher’s Fair</w:t>
                            </w: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79" w:type="dxa"/>
                            <w:gridSpan w:val="2"/>
                            <w:vAlign w:val="center"/>
                          </w:tcPr>
                          <w:p w14:paraId="4CC58251" w14:textId="22BFFA42" w:rsidR="005C14A2" w:rsidRPr="005C14A2" w:rsidRDefault="005C14A2" w:rsidP="002F4BB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1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8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January</w:t>
                            </w:r>
                          </w:p>
                          <w:p w14:paraId="44D1E7BE" w14:textId="4C9F8E61" w:rsidR="005C14A2" w:rsidRPr="005C14A2" w:rsidRDefault="005C14A2" w:rsidP="002F4BB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2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5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January</w:t>
                            </w:r>
                          </w:p>
                        </w:tc>
                      </w:tr>
                      <w:tr w:rsidR="005C14A2" w:rsidRPr="005C14A2" w14:paraId="76413DD1" w14:textId="77777777" w:rsidTr="005C14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45492846" w14:textId="4B4C3363" w:rsidR="00DD50E5" w:rsidRDefault="00DD50E5" w:rsidP="00DD50E5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5</w:t>
                            </w:r>
                            <w:r w:rsidR="002F4BB9"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F4BB9"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  <w:p w14:paraId="650AAABF" w14:textId="08D3F5DC" w:rsidR="002F4BB9" w:rsidRPr="002F4BB9" w:rsidRDefault="00DD50E5" w:rsidP="00191BBD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19</w:t>
                            </w: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3879" w:type="dxa"/>
                            <w:gridSpan w:val="2"/>
                          </w:tcPr>
                          <w:p w14:paraId="6C02DDFC" w14:textId="23AC4304" w:rsidR="005C14A2" w:rsidRDefault="005C14A2" w:rsidP="000004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0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8</w:t>
                            </w:r>
                            <w:r w:rsidR="00DD50E5" w:rsidRP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14:paraId="2293AE6C" w14:textId="583A12FF" w:rsidR="00DD50E5" w:rsidRDefault="00DD50E5" w:rsidP="000004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15</w:t>
                            </w:r>
                            <w:r w:rsidRP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  <w:p w14:paraId="7117842B" w14:textId="283C6646" w:rsidR="002F4BB9" w:rsidRDefault="00DD50E5" w:rsidP="000004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22</w:t>
                            </w:r>
                            <w:r w:rsidRP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BB9"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14:paraId="184DA861" w14:textId="29C0F543" w:rsidR="002F4BB9" w:rsidRPr="005C14A2" w:rsidRDefault="002F4BB9" w:rsidP="00D16DA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14A2" w:rsidRPr="005C14A2" w14:paraId="2A907843" w14:textId="77777777" w:rsidTr="002F4BB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2C8DB38E" w14:textId="2C3F15DE" w:rsidR="00DD50E5" w:rsidRPr="002F4BB9" w:rsidRDefault="002F4BB9" w:rsidP="00DD50E5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0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2</w:t>
                            </w:r>
                            <w:r w:rsidR="00DD50E5" w:rsidRPr="00DD50E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  <w:p w14:paraId="02F74D60" w14:textId="77777777" w:rsidR="005C14A2" w:rsidRDefault="002F4BB9" w:rsidP="00F03028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1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6</w:t>
                            </w: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</w:p>
                          <w:p w14:paraId="186EE5FC" w14:textId="0F9ADD9D" w:rsidR="00DD50E5" w:rsidRPr="002F4BB9" w:rsidRDefault="00DD50E5" w:rsidP="00F03028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30</w:t>
                            </w:r>
                            <w:r w:rsidRPr="00DD50E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</w:p>
                        </w:tc>
                        <w:tc>
                          <w:tcPr>
                            <w:tcW w:w="3879" w:type="dxa"/>
                            <w:gridSpan w:val="2"/>
                          </w:tcPr>
                          <w:p w14:paraId="54BA772A" w14:textId="7F7E19AF" w:rsidR="00DD50E5" w:rsidRDefault="002F4BB9" w:rsidP="00DD50E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0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8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  <w:p w14:paraId="7FF853BA" w14:textId="3A0E6160" w:rsidR="002F4BB9" w:rsidRPr="005C14A2" w:rsidRDefault="002F4BB9" w:rsidP="002F4BB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2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2</w:t>
                            </w:r>
                            <w:r w:rsidR="00DD50E5" w:rsidRP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  <w:p w14:paraId="15098DC5" w14:textId="0F59EEE1" w:rsidR="005C14A2" w:rsidRPr="005C14A2" w:rsidRDefault="005C14A2" w:rsidP="00F0302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14A2" w:rsidRPr="005C14A2" w14:paraId="18E70EA6" w14:textId="77777777" w:rsidTr="002F4BB9">
                        <w:trPr>
                          <w:trHeight w:val="12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28" w:type="dxa"/>
                            <w:gridSpan w:val="2"/>
                          </w:tcPr>
                          <w:p w14:paraId="25D339EA" w14:textId="564802EA" w:rsidR="002F4BB9" w:rsidRPr="002F4BB9" w:rsidRDefault="00DD50E5" w:rsidP="002F4BB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>14</w:t>
                            </w:r>
                            <w:r w:rsidRPr="00DD50E5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BB9" w:rsidRPr="002F4BB9"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  <w:t xml:space="preserve"> December</w:t>
                            </w:r>
                          </w:p>
                          <w:p w14:paraId="5067BA3E" w14:textId="23A4B017" w:rsidR="005C14A2" w:rsidRPr="002F4BB9" w:rsidRDefault="005C14A2" w:rsidP="002F4BB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17" w:type="dxa"/>
                          </w:tcPr>
                          <w:p w14:paraId="16E8624D" w14:textId="3B9FFBBA" w:rsidR="005C14A2" w:rsidRDefault="002F4BB9" w:rsidP="002F4BB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0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5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  <w:p w14:paraId="0388D1DC" w14:textId="7DD9A51D" w:rsidR="00DF1303" w:rsidRDefault="00DF1303" w:rsidP="002F4BB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12</w:t>
                            </w:r>
                            <w:r w:rsidRPr="00DF130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  <w:p w14:paraId="579D50FE" w14:textId="74F4416A" w:rsidR="002F4BB9" w:rsidRDefault="002F4BB9" w:rsidP="002F4BB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1</w:t>
                            </w:r>
                            <w:r w:rsidR="00DD50E5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9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  <w:p w14:paraId="73798B6F" w14:textId="597E7D63" w:rsidR="002F4BB9" w:rsidRPr="005C14A2" w:rsidRDefault="002F4BB9" w:rsidP="002F4BB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14A2" w:rsidRPr="005C14A2" w14:paraId="42854E5E" w14:textId="77777777" w:rsidTr="002F4BB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2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66" w:type="dxa"/>
                          </w:tcPr>
                          <w:p w14:paraId="03F02F84" w14:textId="36CAFA6D" w:rsidR="005C14A2" w:rsidRPr="002F4BB9" w:rsidRDefault="005C14A2" w:rsidP="00F03028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gridSpan w:val="2"/>
                          </w:tcPr>
                          <w:p w14:paraId="282874C6" w14:textId="5D25486C" w:rsidR="005C14A2" w:rsidRDefault="002F4BB9" w:rsidP="002F4BB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0</w:t>
                            </w:r>
                            <w:r w:rsidR="00DF130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3</w:t>
                            </w:r>
                            <w:r w:rsidR="00DF1303" w:rsidRPr="00DF130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DF130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14:paraId="1A488B4B" w14:textId="77777777" w:rsidR="002F4BB9" w:rsidRDefault="002F4BB9" w:rsidP="002F4BB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1</w:t>
                            </w:r>
                            <w:r w:rsidR="00DF130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7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14:paraId="305B8836" w14:textId="00D9721D" w:rsidR="00DF1303" w:rsidRPr="005C14A2" w:rsidRDefault="00DF1303" w:rsidP="002F4BB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31</w:t>
                            </w:r>
                            <w:r w:rsidRPr="00DF130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</w:tc>
                      </w:tr>
                      <w:tr w:rsidR="005C14A2" w:rsidRPr="005C14A2" w14:paraId="1FFC04E1" w14:textId="77777777" w:rsidTr="002F4BB9">
                        <w:trPr>
                          <w:trHeight w:val="1127"/>
                        </w:trPr>
                        <w:tc>
                          <w:tcPr>
                            <w:tcW w:w="3666" w:type="dxa"/>
                          </w:tcPr>
                          <w:p w14:paraId="0F1C4252" w14:textId="290AFE87" w:rsidR="002F4BB9" w:rsidRPr="002F4BB9" w:rsidRDefault="002F4BB9" w:rsidP="00F03028">
                            <w:pPr>
                              <w:jc w:val="center"/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Estrangelo Edessa" w:hAnsi="Estrangelo Edessa" w:cs="Estrangelo Edessa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gridSpan w:val="2"/>
                          </w:tcPr>
                          <w:p w14:paraId="5CF831A5" w14:textId="29A45C19" w:rsidR="005C14A2" w:rsidRDefault="002F4BB9" w:rsidP="00F03028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0</w:t>
                            </w:r>
                            <w:r w:rsidR="00DF130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7</w:t>
                            </w:r>
                            <w:r w:rsidR="00DF130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14:paraId="44342EEB" w14:textId="12D981D5" w:rsidR="002F4BB9" w:rsidRDefault="00DF1303" w:rsidP="00F03028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F4BB9"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14:paraId="4A28F2EB" w14:textId="194B10EF" w:rsidR="002F4BB9" w:rsidRPr="005C14A2" w:rsidRDefault="002F4BB9" w:rsidP="00F03028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2</w:t>
                            </w:r>
                            <w:r w:rsidR="00DF130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Pr="005C14A2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</w:tc>
                      </w:tr>
                    </w:tbl>
                    <w:p w14:paraId="4CC8818F" w14:textId="4CC251DF" w:rsidR="005C14A2" w:rsidRDefault="005C14A2" w:rsidP="00D05E0D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noProof/>
                          <w:color w:val="4BACC6" w:themeColor="accent5"/>
                          <w:sz w:val="44"/>
                          <w:szCs w:val="40"/>
                        </w:rPr>
                      </w:pP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 xml:space="preserve">Confidential Advice by </w:t>
                      </w:r>
                      <w:r w:rsidR="00D05E0D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 xml:space="preserve">a </w:t>
                      </w:r>
                      <w:r w:rsidRPr="005C14A2"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  <w:t>trained Nurse</w:t>
                      </w:r>
                    </w:p>
                    <w:p w14:paraId="1C09F41C" w14:textId="32411ACF" w:rsidR="005C14A2" w:rsidRDefault="00334054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noProof/>
                          <w:color w:val="4BACC6" w:themeColor="accent5"/>
                          <w:sz w:val="44"/>
                          <w:szCs w:val="40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noProof/>
                          <w:color w:val="4BACC6" w:themeColor="accent5"/>
                          <w:sz w:val="44"/>
                          <w:szCs w:val="40"/>
                        </w:rPr>
                        <w:drawing>
                          <wp:inline distT="0" distB="0" distL="0" distR="0" wp14:anchorId="06AE5012" wp14:editId="684276FD">
                            <wp:extent cx="1127051" cy="625376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exual health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345" cy="632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E69D21" w14:textId="023065D9" w:rsidR="005C14A2" w:rsidRDefault="005C14A2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noProof/>
                          <w:color w:val="4BACC6" w:themeColor="accent5"/>
                          <w:sz w:val="44"/>
                          <w:szCs w:val="40"/>
                        </w:rPr>
                      </w:pPr>
                    </w:p>
                    <w:p w14:paraId="0458BC62" w14:textId="5727A547" w:rsidR="005C14A2" w:rsidRPr="005C14A2" w:rsidRDefault="005C14A2" w:rsidP="00CA29E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4BACC6" w:themeColor="accent5"/>
                          <w:sz w:val="5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437B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E68FA" w14:textId="77777777" w:rsidR="005C14A2" w:rsidRDefault="005C14A2" w:rsidP="002F0323">
      <w:r>
        <w:separator/>
      </w:r>
    </w:p>
  </w:endnote>
  <w:endnote w:type="continuationSeparator" w:id="0">
    <w:p w14:paraId="3968060E" w14:textId="77777777" w:rsidR="005C14A2" w:rsidRDefault="005C14A2" w:rsidP="002F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F4CA5" w14:textId="77777777" w:rsidR="005C14A2" w:rsidRDefault="005C14A2" w:rsidP="002F0323">
      <w:r>
        <w:separator/>
      </w:r>
    </w:p>
  </w:footnote>
  <w:footnote w:type="continuationSeparator" w:id="0">
    <w:p w14:paraId="1B10C774" w14:textId="77777777" w:rsidR="005C14A2" w:rsidRDefault="005C14A2" w:rsidP="002F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5C42E" w14:textId="30392B00" w:rsidR="005C14A2" w:rsidRDefault="005C14A2" w:rsidP="002F0323">
    <w:pPr>
      <w:pStyle w:val="Header"/>
    </w:pPr>
    <w:r>
      <w:t xml:space="preserve">      </w:t>
    </w:r>
    <w:r>
      <w:tab/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DC"/>
    <w:rsid w:val="000004C9"/>
    <w:rsid w:val="000D5034"/>
    <w:rsid w:val="001814B2"/>
    <w:rsid w:val="00191BBD"/>
    <w:rsid w:val="0022437B"/>
    <w:rsid w:val="002F0323"/>
    <w:rsid w:val="002F4BB9"/>
    <w:rsid w:val="00334054"/>
    <w:rsid w:val="003C4342"/>
    <w:rsid w:val="003E68BB"/>
    <w:rsid w:val="00436F99"/>
    <w:rsid w:val="004A0319"/>
    <w:rsid w:val="005C14A2"/>
    <w:rsid w:val="005D1998"/>
    <w:rsid w:val="005D23DD"/>
    <w:rsid w:val="006F4040"/>
    <w:rsid w:val="007B7166"/>
    <w:rsid w:val="007B71CA"/>
    <w:rsid w:val="007C4AE3"/>
    <w:rsid w:val="008572C8"/>
    <w:rsid w:val="00890340"/>
    <w:rsid w:val="00960864"/>
    <w:rsid w:val="009821A1"/>
    <w:rsid w:val="009D7091"/>
    <w:rsid w:val="00A0415C"/>
    <w:rsid w:val="00A750E6"/>
    <w:rsid w:val="00B400E9"/>
    <w:rsid w:val="00B9701F"/>
    <w:rsid w:val="00BF1E89"/>
    <w:rsid w:val="00C83BDC"/>
    <w:rsid w:val="00CA29E6"/>
    <w:rsid w:val="00D05E0D"/>
    <w:rsid w:val="00D16DAB"/>
    <w:rsid w:val="00D478AF"/>
    <w:rsid w:val="00D96759"/>
    <w:rsid w:val="00DD50E5"/>
    <w:rsid w:val="00DF1303"/>
    <w:rsid w:val="00E55481"/>
    <w:rsid w:val="00ED75A1"/>
    <w:rsid w:val="00F03028"/>
    <w:rsid w:val="00F075FB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eddd0"/>
      <o:colormenu v:ext="edit" fillcolor="none"/>
    </o:shapedefaults>
    <o:shapelayout v:ext="edit">
      <o:idmap v:ext="edit" data="1"/>
    </o:shapelayout>
  </w:shapeDefaults>
  <w:decimalSymbol w:val="."/>
  <w:listSeparator w:val=","/>
  <w14:docId w14:val="0458BC3C"/>
  <w15:docId w15:val="{E5AC3C6A-2F8A-4666-858F-80A6CE47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F0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0323"/>
  </w:style>
  <w:style w:type="paragraph" w:styleId="Footer">
    <w:name w:val="footer"/>
    <w:basedOn w:val="Normal"/>
    <w:link w:val="FooterChar"/>
    <w:unhideWhenUsed/>
    <w:rsid w:val="002F0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0323"/>
  </w:style>
  <w:style w:type="table" w:styleId="ListTable6Colorful-Accent6">
    <w:name w:val="List Table 6 Colorful Accent 6"/>
    <w:basedOn w:val="TableNormal"/>
    <w:uiPriority w:val="51"/>
    <w:rsid w:val="005C14A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3A365F6ECA43AE26AE2077BDCDF1" ma:contentTypeVersion="6" ma:contentTypeDescription="Create a new document." ma:contentTypeScope="" ma:versionID="8507f7bb1e07aeaf2880c756422c911a">
  <xsd:schema xmlns:xsd="http://www.w3.org/2001/XMLSchema" xmlns:xs="http://www.w3.org/2001/XMLSchema" xmlns:p="http://schemas.microsoft.com/office/2006/metadata/properties" xmlns:ns2="c90889b4-a380-40a6-bfcd-6808662cb4c4" xmlns:ns3="02b3bbb9-92a7-4ef0-a643-32aa66ef8302" targetNamespace="http://schemas.microsoft.com/office/2006/metadata/properties" ma:root="true" ma:fieldsID="e9c0f4dece5c08278d1a34260c7c237f" ns2:_="" ns3:_="">
    <xsd:import namespace="c90889b4-a380-40a6-bfcd-6808662cb4c4"/>
    <xsd:import namespace="02b3bbb9-92a7-4ef0-a643-32aa66ef8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bbb9-92a7-4ef0-a643-32aa66e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E47C0-7950-4018-B300-307EDDAC0484}"/>
</file>

<file path=customXml/itemProps2.xml><?xml version="1.0" encoding="utf-8"?>
<ds:datastoreItem xmlns:ds="http://schemas.openxmlformats.org/officeDocument/2006/customXml" ds:itemID="{89F84645-CF59-42F7-889B-1A1DF6B4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89B84-B05D-420E-BBF2-C7710DAF29B9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c90889b4-a380-40a6-bfcd-6808662cb4c4"/>
    <ds:schemaRef ds:uri="02b3bbb9-92a7-4ef0-a643-32aa66ef8302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EE484215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Banks</dc:creator>
  <cp:lastModifiedBy>Tiffany Banks</cp:lastModifiedBy>
  <cp:revision>4</cp:revision>
  <cp:lastPrinted>2016-09-27T12:45:00Z</cp:lastPrinted>
  <dcterms:created xsi:type="dcterms:W3CDTF">2017-07-11T10:56:00Z</dcterms:created>
  <dcterms:modified xsi:type="dcterms:W3CDTF">2017-07-11T11:08:00Z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0x010100BC843A365F6ECA43AE26AE2077BDCDF1</vt:lpwstr>
  </property>
</Properties>
</file>