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CE" w:rsidRPr="00DC66F9" w:rsidRDefault="000269CE" w:rsidP="000269CE">
      <w:pPr>
        <w:jc w:val="center"/>
        <w:rPr>
          <w:rFonts w:ascii="Corbel" w:hAnsi="Corbel"/>
          <w:b/>
          <w:sz w:val="72"/>
          <w:szCs w:val="72"/>
        </w:rPr>
      </w:pPr>
      <w:r>
        <w:rPr>
          <w:rFonts w:ascii="Corbel" w:hAnsi="Corbe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6048375</wp:posOffset>
                </wp:positionV>
                <wp:extent cx="2225040" cy="1691640"/>
                <wp:effectExtent l="12065" t="9525" r="1079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CE" w:rsidRPr="001E5B3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245316671" w:edGrp="everyone"/>
                            <w:r w:rsidRPr="001E5B3E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FREEZER</w:t>
                            </w:r>
                          </w:p>
                          <w:permEnd w:id="245316671"/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.95pt;margin-top:476.25pt;width:175.2pt;height:13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" strokecolor="#a5a5a5 [2092]" strokeweight="1pt">
                <v:textbox>
                  <w:txbxContent>
                    <w:p w:rsidR="000269CE" w:rsidRPr="001E5B3E" w:rsidRDefault="000269CE" w:rsidP="000269CE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permStart w:id="245316671" w:edGrp="everyone"/>
                      <w:r w:rsidRPr="001E5B3E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FREEZER</w:t>
                      </w:r>
                    </w:p>
                    <w:permEnd w:id="245316671"/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1160540</wp:posOffset>
                </wp:positionH>
                <wp:positionV relativeFrom="paragraph">
                  <wp:posOffset>7866380</wp:posOffset>
                </wp:positionV>
                <wp:extent cx="4540469" cy="834390"/>
                <wp:effectExtent l="0" t="0" r="1270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469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CE" w:rsidRPr="006C2A16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1036327695" w:edGrp="everyone"/>
                            <w:r w:rsidRPr="006C2A16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HOUSEHOLD</w:t>
                            </w:r>
                          </w:p>
                          <w:permEnd w:id="1036327695"/>
                          <w:p w:rsidR="000269CE" w:rsidRPr="001E5B3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1E5B3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   _____________  _____________  _____________</w:t>
                            </w:r>
                          </w:p>
                          <w:p w:rsidR="000269CE" w:rsidRPr="001E5B3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1E5B3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   _____________  _____________  _____________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91.4pt;margin-top:619.4pt;width:357.5pt;height:6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" strokecolor="#92d050" strokeweight="1pt">
                <v:textbox>
                  <w:txbxContent>
                    <w:p w:rsidR="000269CE" w:rsidRPr="006C2A16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permStart w:id="1036327695" w:edGrp="everyone"/>
                      <w:r w:rsidRPr="006C2A16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HOUSEHOLD</w:t>
                      </w:r>
                    </w:p>
                    <w:permEnd w:id="1036327695"/>
                    <w:p w:rsidR="000269CE" w:rsidRPr="001E5B3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1E5B3E">
                        <w:rPr>
                          <w:rFonts w:ascii="Corbel" w:hAnsi="Corbel"/>
                          <w:sz w:val="24"/>
                          <w:szCs w:val="24"/>
                        </w:rPr>
                        <w:t>_____________   _____________  _____________  _____________</w:t>
                      </w:r>
                    </w:p>
                    <w:p w:rsidR="000269CE" w:rsidRPr="001E5B3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1E5B3E">
                        <w:rPr>
                          <w:rFonts w:ascii="Corbel" w:hAnsi="Corbel"/>
                          <w:sz w:val="24"/>
                          <w:szCs w:val="24"/>
                        </w:rPr>
                        <w:t>_____________   _____________  _____________  _____________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rbel" w:hAnsi="Corbe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3464648</wp:posOffset>
                </wp:positionH>
                <wp:positionV relativeFrom="paragraph">
                  <wp:posOffset>4869180</wp:posOffset>
                </wp:positionV>
                <wp:extent cx="2225040" cy="2893060"/>
                <wp:effectExtent l="9525" t="6985" r="1333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CE" w:rsidRPr="001E5B3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647038910" w:edGrp="everyone"/>
                            <w:r w:rsidRPr="001E5B3E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FRIDGE</w:t>
                            </w:r>
                          </w:p>
                          <w:permEnd w:id="647038910"/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2.8pt;margin-top:383.4pt;width:175.2pt;height:2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" strokecolor="#e36c0a [2409]" strokeweight="1pt">
                <v:textbox>
                  <w:txbxContent>
                    <w:p w:rsidR="000269CE" w:rsidRPr="001E5B3E" w:rsidRDefault="000269CE" w:rsidP="000269CE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permStart w:id="647038910" w:edGrp="everyone"/>
                      <w:r w:rsidRPr="001E5B3E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FRIDGE</w:t>
                      </w:r>
                    </w:p>
                    <w:permEnd w:id="647038910"/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rbel" w:hAnsi="Corbe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3464648</wp:posOffset>
                </wp:positionH>
                <wp:positionV relativeFrom="paragraph">
                  <wp:posOffset>3022381</wp:posOffset>
                </wp:positionV>
                <wp:extent cx="2225040" cy="1773555"/>
                <wp:effectExtent l="9525" t="6985" r="1333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CE" w:rsidRPr="001E5B3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1529706365" w:edGrp="everyone"/>
                            <w:r w:rsidRPr="001E5B3E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DAIRY</w:t>
                            </w:r>
                          </w:p>
                          <w:permEnd w:id="1529706365"/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72.8pt;margin-top:238pt;width:175.2pt;height:13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" strokecolor="#09f" strokeweight="1pt">
                <v:textbox>
                  <w:txbxContent>
                    <w:p w:rsidR="000269CE" w:rsidRPr="001E5B3E" w:rsidRDefault="000269CE" w:rsidP="000269CE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permStart w:id="1529706365" w:edGrp="everyone"/>
                      <w:r w:rsidRPr="001E5B3E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DAIRY</w:t>
                      </w:r>
                    </w:p>
                    <w:permEnd w:id="1529706365"/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rbel" w:hAnsi="Corbe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1139497</wp:posOffset>
                </wp:positionH>
                <wp:positionV relativeFrom="paragraph">
                  <wp:posOffset>2786796</wp:posOffset>
                </wp:positionV>
                <wp:extent cx="2225040" cy="3180080"/>
                <wp:effectExtent l="12065" t="6985" r="1079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CE" w:rsidRPr="001E5B3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154482878" w:edGrp="everyone"/>
                            <w:r w:rsidRPr="001E5B3E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SHELVES</w:t>
                            </w:r>
                          </w:p>
                          <w:permEnd w:id="154482878"/>
                          <w:p w:rsidR="000269C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0269CE" w:rsidRPr="00263E94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89.7pt;margin-top:219.45pt;width:175.2pt;height:25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" strokecolor="#f06" strokeweight="1pt">
                <v:textbox>
                  <w:txbxContent>
                    <w:p w:rsidR="000269CE" w:rsidRPr="001E5B3E" w:rsidRDefault="000269CE" w:rsidP="000269CE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permStart w:id="154482878" w:edGrp="everyone"/>
                      <w:r w:rsidRPr="001E5B3E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SHELVES</w:t>
                      </w:r>
                    </w:p>
                    <w:permEnd w:id="154482878"/>
                    <w:p w:rsidR="000269CE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0269CE" w:rsidRPr="00263E94" w:rsidRDefault="000269CE" w:rsidP="000269CE">
                      <w:pPr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rbel" w:hAnsi="Corbe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1171444</wp:posOffset>
                </wp:positionH>
                <wp:positionV relativeFrom="paragraph">
                  <wp:posOffset>791845</wp:posOffset>
                </wp:positionV>
                <wp:extent cx="2225040" cy="1828800"/>
                <wp:effectExtent l="12065" t="10160" r="1079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CE" w:rsidRPr="001E5B3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511907067" w:edGrp="everyone"/>
                            <w:r w:rsidRPr="001E5B3E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FRUIT AND VEG</w:t>
                            </w:r>
                          </w:p>
                          <w:permEnd w:id="511907067"/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92.25pt;margin-top:62.35pt;width:175.2pt;height:2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" strokecolor="#7030a0" strokeweight="1pt">
                <v:textbox>
                  <w:txbxContent>
                    <w:p w:rsidR="000269CE" w:rsidRPr="001E5B3E" w:rsidRDefault="000269CE" w:rsidP="000269CE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permStart w:id="511907067" w:edGrp="everyone"/>
                      <w:r w:rsidRPr="001E5B3E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FRUIT AND VEG</w:t>
                      </w:r>
                    </w:p>
                    <w:permEnd w:id="511907067"/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_________</w:t>
                      </w:r>
                      <w:r w:rsidRPr="00263E94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</w:p>
                    <w:p w:rsidR="000269CE" w:rsidRPr="00263E94" w:rsidRDefault="000269CE" w:rsidP="000269CE">
                      <w:pPr>
                        <w:spacing w:after="0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66F9">
        <w:rPr>
          <w:rFonts w:ascii="Corbel" w:hAnsi="Corbel"/>
          <w:b/>
          <w:color w:val="FF0066"/>
          <w:sz w:val="72"/>
          <w:szCs w:val="72"/>
        </w:rPr>
        <w:t>GROCERY</w:t>
      </w:r>
      <w:r w:rsidRPr="00DC66F9">
        <w:rPr>
          <w:rFonts w:ascii="Corbel" w:hAnsi="Corbel"/>
          <w:b/>
          <w:sz w:val="72"/>
          <w:szCs w:val="72"/>
        </w:rPr>
        <w:t xml:space="preserve"> </w:t>
      </w:r>
      <w:r w:rsidRPr="00DC66F9">
        <w:rPr>
          <w:rFonts w:ascii="Corbel" w:hAnsi="Corbel"/>
          <w:b/>
          <w:color w:val="0099FF"/>
          <w:sz w:val="72"/>
          <w:szCs w:val="72"/>
        </w:rPr>
        <w:t>LIST</w:t>
      </w:r>
    </w:p>
    <w:tbl>
      <w:tblPr>
        <w:tblStyle w:val="TableGrid"/>
        <w:tblW w:w="0" w:type="auto"/>
        <w:tblInd w:w="-584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189"/>
        <w:gridCol w:w="1086"/>
      </w:tblGrid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MON</w:t>
            </w:r>
          </w:p>
        </w:tc>
        <w:tc>
          <w:tcPr>
            <w:tcW w:w="1086" w:type="dxa"/>
          </w:tcPr>
          <w:p w:rsidR="000269CE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10160</wp:posOffset>
                      </wp:positionV>
                      <wp:extent cx="2225040" cy="2073910"/>
                      <wp:effectExtent l="9525" t="10160" r="1333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207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9CE" w:rsidRPr="001E5B3E" w:rsidRDefault="000269CE" w:rsidP="000269CE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ermStart w:id="748619083" w:edGrp="everyone"/>
                                  <w:r w:rsidRPr="001E5B3E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MEAT</w:t>
                                  </w:r>
                                </w:p>
                                <w:permEnd w:id="748619083"/>
                                <w:p w:rsidR="000269CE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  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0269CE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  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0269CE" w:rsidRPr="00263E94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  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0269CE" w:rsidRPr="00263E94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  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0269CE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  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0269CE" w:rsidRPr="00263E94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  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0269CE" w:rsidRPr="00263E94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  _________</w:t>
                                  </w:r>
                                  <w:r w:rsidRPr="00263E94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0269CE" w:rsidRPr="00263E94" w:rsidRDefault="000269CE" w:rsidP="000269CE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left:0;text-align:left;margin-left:243pt;margin-top:.8pt;width:175.2pt;height:163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" strokecolor="#92d050" strokeweight="1pt">
                      <v:textbox>
                        <w:txbxContent>
                          <w:p w:rsidR="000269CE" w:rsidRPr="001E5B3E" w:rsidRDefault="000269CE" w:rsidP="000269C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748619083" w:edGrp="everyone"/>
                            <w:r w:rsidRPr="001E5B3E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MEAT</w:t>
                            </w:r>
                          </w:p>
                          <w:permEnd w:id="748619083"/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_________</w:t>
                            </w:r>
                            <w:r w:rsidRPr="00263E9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269CE" w:rsidRPr="00263E94" w:rsidRDefault="000269CE" w:rsidP="000269CE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3E94">
              <w:rPr>
                <w:rFonts w:ascii="Corbel" w:hAnsi="Corbel"/>
                <w:sz w:val="24"/>
                <w:szCs w:val="24"/>
                <w:u w:val="single"/>
              </w:rPr>
              <w:t>MON</w:t>
            </w:r>
          </w:p>
          <w:p w:rsidR="000269CE" w:rsidRPr="00263E94" w:rsidRDefault="000269CE" w:rsidP="000269CE">
            <w:pPr>
              <w:rPr>
                <w:rFonts w:ascii="Corbel" w:hAnsi="Corbel"/>
                <w:sz w:val="24"/>
                <w:szCs w:val="24"/>
                <w:u w:val="single"/>
              </w:rPr>
            </w:pP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 xml:space="preserve"> </w:t>
            </w:r>
            <w:r w:rsidRPr="00263E94">
              <w:rPr>
                <w:rFonts w:ascii="Corbel" w:hAnsi="Corbel"/>
                <w:sz w:val="24"/>
                <w:szCs w:val="24"/>
                <w:u w:val="single"/>
              </w:rPr>
              <w:t>TUE</w:t>
            </w:r>
          </w:p>
        </w:tc>
        <w:tc>
          <w:tcPr>
            <w:tcW w:w="1086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 xml:space="preserve"> </w:t>
            </w:r>
            <w:r w:rsidRPr="00263E94">
              <w:rPr>
                <w:rFonts w:ascii="Corbel" w:hAnsi="Corbel"/>
                <w:sz w:val="24"/>
                <w:szCs w:val="24"/>
                <w:u w:val="single"/>
              </w:rPr>
              <w:t>TUE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WED</w:t>
            </w:r>
          </w:p>
        </w:tc>
        <w:tc>
          <w:tcPr>
            <w:tcW w:w="1086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WED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THU</w:t>
            </w:r>
          </w:p>
        </w:tc>
        <w:tc>
          <w:tcPr>
            <w:tcW w:w="1086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THU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FRI</w:t>
            </w:r>
          </w:p>
        </w:tc>
        <w:tc>
          <w:tcPr>
            <w:tcW w:w="1086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FRI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SAT</w:t>
            </w:r>
          </w:p>
        </w:tc>
        <w:tc>
          <w:tcPr>
            <w:tcW w:w="1086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SAT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SUN</w:t>
            </w:r>
          </w:p>
        </w:tc>
        <w:tc>
          <w:tcPr>
            <w:tcW w:w="1086" w:type="dxa"/>
          </w:tcPr>
          <w:p w:rsidR="000269CE" w:rsidRPr="00263E94" w:rsidRDefault="000269CE" w:rsidP="000269CE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 w:rsidRPr="00263E94">
              <w:rPr>
                <w:rFonts w:ascii="Corbel" w:hAnsi="Corbel"/>
                <w:sz w:val="24"/>
                <w:szCs w:val="24"/>
                <w:u w:val="single"/>
              </w:rPr>
              <w:t>SUN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MON</w:t>
            </w:r>
          </w:p>
        </w:tc>
        <w:tc>
          <w:tcPr>
            <w:tcW w:w="1086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MON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TUE</w:t>
            </w:r>
          </w:p>
        </w:tc>
        <w:tc>
          <w:tcPr>
            <w:tcW w:w="1086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TUE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WED</w:t>
            </w:r>
          </w:p>
        </w:tc>
        <w:tc>
          <w:tcPr>
            <w:tcW w:w="1086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WED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THU</w:t>
            </w:r>
          </w:p>
        </w:tc>
        <w:tc>
          <w:tcPr>
            <w:tcW w:w="1086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THU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FRI</w:t>
            </w:r>
          </w:p>
        </w:tc>
        <w:tc>
          <w:tcPr>
            <w:tcW w:w="1086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FRI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SAT</w:t>
            </w:r>
          </w:p>
        </w:tc>
        <w:tc>
          <w:tcPr>
            <w:tcW w:w="1086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SAT</w:t>
            </w:r>
          </w:p>
        </w:tc>
      </w:tr>
      <w:tr w:rsidR="000269CE" w:rsidRPr="00E06D48" w:rsidTr="000269CE">
        <w:trPr>
          <w:trHeight w:val="855"/>
        </w:trPr>
        <w:tc>
          <w:tcPr>
            <w:tcW w:w="1189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SUN</w:t>
            </w:r>
          </w:p>
        </w:tc>
        <w:tc>
          <w:tcPr>
            <w:tcW w:w="1086" w:type="dxa"/>
          </w:tcPr>
          <w:p w:rsidR="000269CE" w:rsidRPr="00263E94" w:rsidRDefault="000269CE" w:rsidP="004A29D8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>SUN</w:t>
            </w:r>
          </w:p>
        </w:tc>
        <w:bookmarkStart w:id="0" w:name="_GoBack"/>
        <w:bookmarkEnd w:id="0"/>
      </w:tr>
    </w:tbl>
    <w:p w:rsidR="0022437B" w:rsidRDefault="0022437B"/>
    <w:sectPr w:rsidR="0022437B" w:rsidSect="000269CE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0B"/>
    <w:rsid w:val="000269CE"/>
    <w:rsid w:val="0022437B"/>
    <w:rsid w:val="00B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5C28A96-F99B-4E0C-9DE8-FB2056B3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6" ma:contentTypeDescription="Create a new document." ma:contentTypeScope="" ma:versionID="8507f7bb1e07aeaf2880c756422c911a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e9c0f4dece5c08278d1a34260c7c237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93B0-ECFE-465C-933F-D8CC228BE943}"/>
</file>

<file path=customXml/itemProps2.xml><?xml version="1.0" encoding="utf-8"?>
<ds:datastoreItem xmlns:ds="http://schemas.openxmlformats.org/officeDocument/2006/customXml" ds:itemID="{D3516ADB-5A59-4259-8AF1-FF752B90F3AE}"/>
</file>

<file path=customXml/itemProps3.xml><?xml version="1.0" encoding="utf-8"?>
<ds:datastoreItem xmlns:ds="http://schemas.openxmlformats.org/officeDocument/2006/customXml" ds:itemID="{CFDD7728-9B42-4306-AC29-13258D31C032}"/>
</file>

<file path=docProps/app.xml><?xml version="1.0" encoding="utf-8"?>
<Properties xmlns="http://schemas.openxmlformats.org/officeDocument/2006/extended-properties" xmlns:vt="http://schemas.openxmlformats.org/officeDocument/2006/docPropsVTypes">
  <Template>59AB7DC2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Rackley</dc:creator>
  <cp:keywords/>
  <dc:description/>
  <cp:lastModifiedBy>Ebru Rackley</cp:lastModifiedBy>
  <cp:revision>2</cp:revision>
  <dcterms:created xsi:type="dcterms:W3CDTF">2017-06-07T14:21:00Z</dcterms:created>
  <dcterms:modified xsi:type="dcterms:W3CDTF">2017-06-07T14:21:00Z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