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5"/>
      </w:tblGrid>
      <w:tr w:rsidR="00D3093B" w:rsidRPr="00D3093B" w14:paraId="0FFE41D3" w14:textId="77777777" w:rsidTr="00D3093B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D3093B" w:rsidRPr="00D3093B" w14:paraId="6D1BB4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F355A0" w14:textId="77777777" w:rsidR="00D3093B" w:rsidRPr="00D3093B" w:rsidRDefault="00D3093B" w:rsidP="00D3093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3093B">
                    <w:rPr>
                      <w:b/>
                      <w:bCs/>
                      <w:sz w:val="32"/>
                      <w:szCs w:val="32"/>
                    </w:rPr>
                    <w:t>What Symbols Mean – Washing Instructions</w:t>
                  </w:r>
                </w:p>
                <w:p w14:paraId="6828BDCE" w14:textId="77777777" w:rsidR="00D3093B" w:rsidRPr="00D3093B" w:rsidRDefault="00D3093B" w:rsidP="00D3093B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7E066A23" w14:textId="77777777" w:rsidR="00D3093B" w:rsidRDefault="00D3093B" w:rsidP="00D3093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3093B">
                    <w:rPr>
                      <w:b/>
                      <w:bCs/>
                      <w:sz w:val="32"/>
                      <w:szCs w:val="32"/>
                    </w:rPr>
                    <w:t>Unless it’s dirty, wash at 30!</w:t>
                  </w:r>
                </w:p>
                <w:p w14:paraId="5722CCE8" w14:textId="77777777" w:rsidR="00D3093B" w:rsidRPr="00D3093B" w:rsidRDefault="00D3093B" w:rsidP="00D3093B">
                  <w:pPr>
                    <w:rPr>
                      <w:b/>
                      <w:bCs/>
                    </w:rPr>
                  </w:pPr>
                </w:p>
              </w:tc>
            </w:tr>
            <w:tr w:rsidR="00D3093B" w:rsidRPr="00D3093B" w14:paraId="343C22AD" w14:textId="77777777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E592C3" w14:textId="77777777" w:rsidR="00D3093B" w:rsidRPr="00D3093B" w:rsidRDefault="00D3093B" w:rsidP="00D3093B"/>
              </w:tc>
            </w:tr>
            <w:tr w:rsidR="00D3093B" w:rsidRPr="00D3093B" w14:paraId="4151640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D3093B" w:rsidRPr="00D3093B" w14:paraId="6B4B1772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58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4719"/>
                          <w:gridCol w:w="4216"/>
                        </w:tblGrid>
                        <w:tr w:rsidR="00D3093B" w:rsidRPr="00D3093B" w14:paraId="43F51F5A" w14:textId="77777777" w:rsidTr="00D3093B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1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20B068A" w14:textId="77777777" w:rsidR="00D3093B" w:rsidRPr="00D3093B" w:rsidRDefault="00D3093B" w:rsidP="00D3093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3093B">
                                <w:rPr>
                                  <w:b/>
                                  <w:bCs/>
                                </w:rPr>
                                <w:t>Symbols</w:t>
                              </w:r>
                            </w:p>
                          </w:tc>
                          <w:tc>
                            <w:tcPr>
                              <w:tcW w:w="4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C069EBE" w14:textId="77777777" w:rsidR="00D3093B" w:rsidRPr="00D3093B" w:rsidRDefault="00D3093B" w:rsidP="00D3093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3093B">
                                <w:rPr>
                                  <w:b/>
                                  <w:bCs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4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504CB39" w14:textId="77777777" w:rsidR="00D3093B" w:rsidRPr="00D3093B" w:rsidRDefault="00D3093B" w:rsidP="00D3093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3093B">
                                <w:rPr>
                                  <w:b/>
                                  <w:bCs/>
                                </w:rPr>
                                <w:t>Meaning</w:t>
                              </w:r>
                            </w:p>
                          </w:tc>
                        </w:tr>
                        <w:tr w:rsidR="00D3093B" w:rsidRPr="00D3093B" w14:paraId="21148B55" w14:textId="77777777" w:rsidTr="00D3093B">
                          <w:trPr>
                            <w:tblCellSpacing w:w="0" w:type="dxa"/>
                          </w:trPr>
                          <w:tc>
                            <w:tcPr>
                              <w:tcW w:w="1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DC08AC6" w14:textId="77777777" w:rsidR="00D3093B" w:rsidRPr="00D3093B" w:rsidRDefault="00D3093B" w:rsidP="00D3093B">
                              <w:r w:rsidRPr="00D3093B">
                                <w:drawing>
                                  <wp:inline distT="0" distB="0" distL="0" distR="0" wp14:anchorId="604BBFED" wp14:editId="550ECF52">
                                    <wp:extent cx="762000" cy="476250"/>
                                    <wp:effectExtent l="0" t="0" r="0" b="0"/>
                                    <wp:docPr id="94" name="Picture 94" descr="http://care-labelling.co.uk/images/carelabelkey_washin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care-labelling.co.uk/images/carelabelkey_washin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E98A7EB" w14:textId="77777777" w:rsidR="00D3093B" w:rsidRPr="00D3093B" w:rsidRDefault="00D3093B" w:rsidP="00D3093B">
                              <w:r w:rsidRPr="00D3093B">
                                <w:t>Wash Tub:</w:t>
                              </w:r>
                            </w:p>
                          </w:tc>
                          <w:tc>
                            <w:tcPr>
                              <w:tcW w:w="4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16EC1FB" w14:textId="77777777" w:rsidR="00D3093B" w:rsidRPr="00D3093B" w:rsidRDefault="00D3093B" w:rsidP="00D3093B">
                              <w:r w:rsidRPr="00D3093B">
                                <w:t>The washing process by machine or hand</w:t>
                              </w:r>
                            </w:p>
                          </w:tc>
                        </w:tr>
                        <w:tr w:rsidR="00D3093B" w:rsidRPr="00D3093B" w14:paraId="7C8DFACA" w14:textId="77777777" w:rsidTr="00D3093B">
                          <w:trPr>
                            <w:tblCellSpacing w:w="0" w:type="dxa"/>
                          </w:trPr>
                          <w:tc>
                            <w:tcPr>
                              <w:tcW w:w="1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C320ADB" w14:textId="77777777" w:rsidR="00D3093B" w:rsidRPr="00D3093B" w:rsidRDefault="00D3093B" w:rsidP="00D3093B">
                              <w:r w:rsidRPr="00D3093B">
                                <w:drawing>
                                  <wp:inline distT="0" distB="0" distL="0" distR="0" wp14:anchorId="34347008" wp14:editId="5ABAA451">
                                    <wp:extent cx="762000" cy="476250"/>
                                    <wp:effectExtent l="0" t="0" r="0" b="0"/>
                                    <wp:docPr id="93" name="Picture 93" descr="http://care-labelling.co.uk/images/carelabelkey_triangl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care-labelling.co.uk/images/carelabelkey_triangl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6D73845" w14:textId="77777777" w:rsidR="00D3093B" w:rsidRPr="00D3093B" w:rsidRDefault="00D3093B" w:rsidP="00D3093B">
                              <w:r w:rsidRPr="00D3093B">
                                <w:t>Triangle:</w:t>
                              </w:r>
                            </w:p>
                          </w:tc>
                          <w:tc>
                            <w:tcPr>
                              <w:tcW w:w="4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9967832" w14:textId="77777777" w:rsidR="00D3093B" w:rsidRPr="00D3093B" w:rsidRDefault="00D3093B" w:rsidP="00D3093B">
                              <w:r w:rsidRPr="00D3093B">
                                <w:t>Chlorine bleaching</w:t>
                              </w:r>
                            </w:p>
                          </w:tc>
                        </w:tr>
                        <w:tr w:rsidR="00D3093B" w:rsidRPr="00D3093B" w14:paraId="1B6E7F4E" w14:textId="77777777" w:rsidTr="00D3093B">
                          <w:trPr>
                            <w:tblCellSpacing w:w="0" w:type="dxa"/>
                          </w:trPr>
                          <w:tc>
                            <w:tcPr>
                              <w:tcW w:w="1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DDB1569" w14:textId="77777777" w:rsidR="00D3093B" w:rsidRPr="00D3093B" w:rsidRDefault="00D3093B" w:rsidP="00D3093B">
                              <w:r w:rsidRPr="00D3093B">
                                <w:drawing>
                                  <wp:inline distT="0" distB="0" distL="0" distR="0" wp14:anchorId="453EA738" wp14:editId="0FA1E97C">
                                    <wp:extent cx="762000" cy="476250"/>
                                    <wp:effectExtent l="0" t="0" r="0" b="0"/>
                                    <wp:docPr id="92" name="Picture 92" descr="http://care-labelling.co.uk/images/carelabelkey_ir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 descr="http://care-labelling.co.uk/images/carelabelkey_ir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8D14B11" w14:textId="77777777" w:rsidR="00D3093B" w:rsidRPr="00D3093B" w:rsidRDefault="00D3093B" w:rsidP="00D3093B">
                              <w:r w:rsidRPr="00D3093B">
                                <w:t>Iron:</w:t>
                              </w:r>
                            </w:p>
                          </w:tc>
                          <w:tc>
                            <w:tcPr>
                              <w:tcW w:w="4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03990A2" w14:textId="77777777" w:rsidR="00D3093B" w:rsidRPr="00D3093B" w:rsidRDefault="00D3093B" w:rsidP="00D3093B">
                              <w:r w:rsidRPr="00D3093B">
                                <w:t>Ironing</w:t>
                              </w:r>
                            </w:p>
                          </w:tc>
                        </w:tr>
                        <w:tr w:rsidR="00D3093B" w:rsidRPr="00D3093B" w14:paraId="07F9933C" w14:textId="77777777" w:rsidTr="00D3093B">
                          <w:trPr>
                            <w:tblCellSpacing w:w="0" w:type="dxa"/>
                          </w:trPr>
                          <w:tc>
                            <w:tcPr>
                              <w:tcW w:w="1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9168EC0" w14:textId="77777777" w:rsidR="00D3093B" w:rsidRPr="00D3093B" w:rsidRDefault="00D3093B" w:rsidP="00D3093B">
                              <w:r w:rsidRPr="00D3093B">
                                <w:drawing>
                                  <wp:inline distT="0" distB="0" distL="0" distR="0" wp14:anchorId="5187013A" wp14:editId="4346FD57">
                                    <wp:extent cx="762000" cy="476250"/>
                                    <wp:effectExtent l="0" t="0" r="0" b="0"/>
                                    <wp:docPr id="91" name="Picture 91" descr="http://care-labelling.co.uk/images/carelabelkey_circl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 descr="http://care-labelling.co.uk/images/carelabelkey_circl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16F5D86" w14:textId="77777777" w:rsidR="00D3093B" w:rsidRPr="00D3093B" w:rsidRDefault="00D3093B" w:rsidP="00D3093B">
                              <w:r w:rsidRPr="00D3093B">
                                <w:t>Circle:</w:t>
                              </w:r>
                            </w:p>
                          </w:tc>
                          <w:tc>
                            <w:tcPr>
                              <w:tcW w:w="4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863CE98" w14:textId="77777777" w:rsidR="00D3093B" w:rsidRPr="00D3093B" w:rsidRDefault="00D3093B" w:rsidP="00D3093B">
                              <w:r w:rsidRPr="00D3093B">
                                <w:t>Dry Cleaning</w:t>
                              </w:r>
                            </w:p>
                          </w:tc>
                        </w:tr>
                        <w:tr w:rsidR="00D3093B" w:rsidRPr="00D3093B" w14:paraId="0F81DDB1" w14:textId="77777777" w:rsidTr="00D3093B">
                          <w:trPr>
                            <w:tblCellSpacing w:w="0" w:type="dxa"/>
                          </w:trPr>
                          <w:tc>
                            <w:tcPr>
                              <w:tcW w:w="1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C921B7F" w14:textId="77777777" w:rsidR="00D3093B" w:rsidRPr="00D3093B" w:rsidRDefault="00D3093B" w:rsidP="00D3093B">
                              <w:r w:rsidRPr="00D3093B">
                                <w:drawing>
                                  <wp:inline distT="0" distB="0" distL="0" distR="0" wp14:anchorId="1571C255" wp14:editId="4838F48B">
                                    <wp:extent cx="762000" cy="476250"/>
                                    <wp:effectExtent l="0" t="0" r="0" b="0"/>
                                    <wp:docPr id="90" name="Picture 90" descr="http://care-labelling.co.uk/images/carelabelkey_circleinsquar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 descr="http://care-labelling.co.uk/images/carelabelkey_circleinsquar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C35A18A" w14:textId="77777777" w:rsidR="00D3093B" w:rsidRPr="00D3093B" w:rsidRDefault="00D3093B" w:rsidP="00D3093B">
                              <w:r w:rsidRPr="00D3093B">
                                <w:t>Circle in Square:</w:t>
                              </w:r>
                            </w:p>
                          </w:tc>
                          <w:tc>
                            <w:tcPr>
                              <w:tcW w:w="4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0831323" w14:textId="77777777" w:rsidR="00D3093B" w:rsidRPr="00D3093B" w:rsidRDefault="00D3093B" w:rsidP="00D3093B">
                              <w:r w:rsidRPr="00D3093B">
                                <w:t>Tumble Drying (after washing)</w:t>
                              </w:r>
                            </w:p>
                          </w:tc>
                        </w:tr>
                        <w:tr w:rsidR="00D3093B" w:rsidRPr="00D3093B" w14:paraId="6C0BD0D7" w14:textId="77777777" w:rsidTr="00D3093B">
                          <w:trPr>
                            <w:tblCellSpacing w:w="0" w:type="dxa"/>
                          </w:trPr>
                          <w:tc>
                            <w:tcPr>
                              <w:tcW w:w="12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42276B8" w14:textId="77777777" w:rsidR="00D3093B" w:rsidRPr="00D3093B" w:rsidRDefault="00D3093B" w:rsidP="00D3093B">
                              <w:r w:rsidRPr="00D3093B">
                                <w:drawing>
                                  <wp:inline distT="0" distB="0" distL="0" distR="0" wp14:anchorId="4C0A6524" wp14:editId="45D6FE74">
                                    <wp:extent cx="762000" cy="476250"/>
                                    <wp:effectExtent l="0" t="0" r="0" b="0"/>
                                    <wp:docPr id="89" name="Picture 89" descr="http://care-labelling.co.uk/images/carelabelkey_standrewscros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 descr="http://care-labelling.co.uk/images/carelabelkey_standrewscros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93112C9" w14:textId="77777777" w:rsidR="00D3093B" w:rsidRPr="00D3093B" w:rsidRDefault="00D3093B" w:rsidP="00D3093B">
                              <w:proofErr w:type="spellStart"/>
                              <w:r w:rsidRPr="00D3093B">
                                <w:t>St.Andrew's</w:t>
                              </w:r>
                              <w:proofErr w:type="spellEnd"/>
                              <w:r w:rsidRPr="00D3093B">
                                <w:t xml:space="preserve"> Cross:</w:t>
                              </w:r>
                            </w:p>
                          </w:tc>
                          <w:tc>
                            <w:tcPr>
                              <w:tcW w:w="4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AAA8DBA" w14:textId="77777777" w:rsidR="00D3093B" w:rsidRPr="00D3093B" w:rsidRDefault="00D3093B" w:rsidP="00D3093B">
                              <w:r w:rsidRPr="00D3093B">
                                <w:t>Do Not</w:t>
                              </w:r>
                            </w:p>
                          </w:tc>
                        </w:tr>
                      </w:tbl>
                      <w:p w14:paraId="1C57B1C2" w14:textId="77777777" w:rsidR="00D3093B" w:rsidRPr="00D3093B" w:rsidRDefault="00D3093B" w:rsidP="00D3093B"/>
                    </w:tc>
                  </w:tr>
                </w:tbl>
                <w:p w14:paraId="3ACF648E" w14:textId="77777777" w:rsidR="00D3093B" w:rsidRPr="00D3093B" w:rsidRDefault="00D3093B" w:rsidP="00D3093B"/>
              </w:tc>
            </w:tr>
          </w:tbl>
          <w:p w14:paraId="6A77C645" w14:textId="77777777" w:rsidR="00D3093B" w:rsidRPr="00D3093B" w:rsidRDefault="00D3093B" w:rsidP="00D3093B"/>
        </w:tc>
      </w:tr>
      <w:tr w:rsidR="00D3093B" w:rsidRPr="00D3093B" w14:paraId="37DCF337" w14:textId="77777777" w:rsidTr="00D3093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tbl>
            <w:tblPr>
              <w:tblW w:w="475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800"/>
              <w:gridCol w:w="7505"/>
            </w:tblGrid>
            <w:tr w:rsidR="00D3093B" w:rsidRPr="00D3093B" w14:paraId="5470DA14" w14:textId="77777777" w:rsidTr="00D3093B">
              <w:trPr>
                <w:trHeight w:val="450"/>
                <w:tblCellSpacing w:w="0" w:type="dxa"/>
              </w:trPr>
              <w:tc>
                <w:tcPr>
                  <w:tcW w:w="5000" w:type="pct"/>
                  <w:gridSpan w:val="3"/>
                  <w:hideMark/>
                </w:tcPr>
                <w:p w14:paraId="282FFFB0" w14:textId="77777777" w:rsidR="00D3093B" w:rsidRPr="00D3093B" w:rsidRDefault="00D3093B" w:rsidP="00D3093B"/>
              </w:tc>
            </w:tr>
            <w:tr w:rsidR="00D3093B" w:rsidRPr="00D3093B" w14:paraId="0F02EC0F" w14:textId="77777777" w:rsidTr="00D3093B">
              <w:trPr>
                <w:trHeight w:val="900"/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6B14A0" w14:textId="77777777" w:rsidR="00D3093B" w:rsidRPr="00D3093B" w:rsidRDefault="00D3093B" w:rsidP="00D3093B">
                  <w:pPr>
                    <w:rPr>
                      <w:b/>
                      <w:bCs/>
                    </w:rPr>
                  </w:pPr>
                  <w:r w:rsidRPr="00D3093B">
                    <w:rPr>
                      <w:b/>
                      <w:bCs/>
                    </w:rPr>
                    <w:t>Washing</w:t>
                  </w:r>
                </w:p>
              </w:tc>
            </w:tr>
            <w:tr w:rsidR="00D3093B" w:rsidRPr="00D3093B" w14:paraId="16B521FE" w14:textId="77777777" w:rsidTr="00D3093B">
              <w:trPr>
                <w:trHeight w:val="600"/>
                <w:tblCellSpacing w:w="0" w:type="dxa"/>
              </w:trPr>
              <w:tc>
                <w:tcPr>
                  <w:tcW w:w="441" w:type="pct"/>
                  <w:hideMark/>
                </w:tcPr>
                <w:p w14:paraId="7E26BC2F" w14:textId="77777777" w:rsidR="00D3093B" w:rsidRPr="00D3093B" w:rsidRDefault="00D3093B" w:rsidP="00D3093B">
                  <w:r w:rsidRPr="00D3093B">
                    <w:drawing>
                      <wp:inline distT="0" distB="0" distL="0" distR="0" wp14:anchorId="63EC82F4" wp14:editId="0368AA2E">
                        <wp:extent cx="571500" cy="381000"/>
                        <wp:effectExtent l="0" t="0" r="0" b="0"/>
                        <wp:docPr id="88" name="Picture 88" descr="http://care-labelling.co.uk/images/carelabels_washing_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://care-labelling.co.uk/images/carelabels_washing_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vMerge w:val="restar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0E54E1" w14:textId="77777777" w:rsidR="00D3093B" w:rsidRPr="00D3093B" w:rsidRDefault="00D3093B" w:rsidP="00D3093B">
                  <w:r w:rsidRPr="00D3093B">
                    <w:t>Cotton Wash (No Bar)</w:t>
                  </w:r>
                </w:p>
              </w:tc>
              <w:tc>
                <w:tcPr>
                  <w:tcW w:w="3677" w:type="pct"/>
                  <w:vMerge w:val="restar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DB14AD" w14:textId="77777777" w:rsidR="00D3093B" w:rsidRPr="00D3093B" w:rsidRDefault="00D3093B" w:rsidP="00D3093B">
                  <w:r w:rsidRPr="00D3093B">
                    <w:t>A wash tub without a bar indicates that normal (maximum) washing conditions may be used at the appropriate temperature.</w:t>
                  </w:r>
                </w:p>
              </w:tc>
            </w:tr>
            <w:tr w:rsidR="00D3093B" w:rsidRPr="00D3093B" w14:paraId="3CD47C25" w14:textId="77777777" w:rsidTr="00D3093B">
              <w:trPr>
                <w:trHeight w:val="600"/>
                <w:tblCellSpacing w:w="0" w:type="dxa"/>
              </w:trPr>
              <w:tc>
                <w:tcPr>
                  <w:tcW w:w="441" w:type="pct"/>
                  <w:hideMark/>
                </w:tcPr>
                <w:p w14:paraId="3DE5CB64" w14:textId="77777777" w:rsidR="00D3093B" w:rsidRPr="00D3093B" w:rsidRDefault="00D3093B" w:rsidP="00D3093B">
                  <w:r w:rsidRPr="00D3093B">
                    <w:drawing>
                      <wp:inline distT="0" distB="0" distL="0" distR="0" wp14:anchorId="61554A86" wp14:editId="2018F024">
                        <wp:extent cx="571500" cy="381000"/>
                        <wp:effectExtent l="0" t="0" r="0" b="0"/>
                        <wp:docPr id="87" name="Picture 87" descr="http://care-labelling.co.uk/images/carelabels_washing_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://care-labelling.co.uk/images/carelabels_washing_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vMerge/>
                  <w:vAlign w:val="center"/>
                  <w:hideMark/>
                </w:tcPr>
                <w:p w14:paraId="33B8850F" w14:textId="77777777" w:rsidR="00D3093B" w:rsidRPr="00D3093B" w:rsidRDefault="00D3093B" w:rsidP="00D3093B"/>
              </w:tc>
              <w:tc>
                <w:tcPr>
                  <w:tcW w:w="3677" w:type="pct"/>
                  <w:vMerge/>
                  <w:vAlign w:val="center"/>
                  <w:hideMark/>
                </w:tcPr>
                <w:p w14:paraId="48D56019" w14:textId="77777777" w:rsidR="00D3093B" w:rsidRPr="00D3093B" w:rsidRDefault="00D3093B" w:rsidP="00D3093B"/>
              </w:tc>
            </w:tr>
            <w:tr w:rsidR="00D3093B" w:rsidRPr="00D3093B" w14:paraId="16F6283D" w14:textId="77777777" w:rsidTr="00D3093B">
              <w:trPr>
                <w:trHeight w:val="600"/>
                <w:tblCellSpacing w:w="0" w:type="dxa"/>
              </w:trPr>
              <w:tc>
                <w:tcPr>
                  <w:tcW w:w="441" w:type="pct"/>
                  <w:hideMark/>
                </w:tcPr>
                <w:p w14:paraId="3EAB61D8" w14:textId="77777777" w:rsidR="00D3093B" w:rsidRPr="00D3093B" w:rsidRDefault="00D3093B" w:rsidP="00D3093B">
                  <w:r w:rsidRPr="00D3093B">
                    <w:drawing>
                      <wp:inline distT="0" distB="0" distL="0" distR="0" wp14:anchorId="77C15969" wp14:editId="4F900429">
                        <wp:extent cx="571500" cy="381000"/>
                        <wp:effectExtent l="0" t="0" r="0" b="0"/>
                        <wp:docPr id="86" name="Picture 86" descr="http://care-labelling.co.uk/images/carelabels_washing_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://care-labelling.co.uk/images/carelabels_washing_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vMerge/>
                  <w:vAlign w:val="center"/>
                  <w:hideMark/>
                </w:tcPr>
                <w:p w14:paraId="4FD58378" w14:textId="77777777" w:rsidR="00D3093B" w:rsidRPr="00D3093B" w:rsidRDefault="00D3093B" w:rsidP="00D3093B"/>
              </w:tc>
              <w:tc>
                <w:tcPr>
                  <w:tcW w:w="3677" w:type="pct"/>
                  <w:vMerge/>
                  <w:vAlign w:val="center"/>
                  <w:hideMark/>
                </w:tcPr>
                <w:p w14:paraId="4D2170EE" w14:textId="77777777" w:rsidR="00D3093B" w:rsidRPr="00D3093B" w:rsidRDefault="00D3093B" w:rsidP="00D3093B"/>
              </w:tc>
            </w:tr>
            <w:tr w:rsidR="00D3093B" w:rsidRPr="00D3093B" w14:paraId="4DEADDEF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7C727476" w14:textId="77777777" w:rsidR="00D3093B" w:rsidRPr="00D3093B" w:rsidRDefault="00D3093B" w:rsidP="00D3093B"/>
              </w:tc>
            </w:tr>
            <w:tr w:rsidR="00D3093B" w:rsidRPr="00D3093B" w14:paraId="1450DAE7" w14:textId="77777777" w:rsidTr="00D3093B">
              <w:trPr>
                <w:trHeight w:val="600"/>
                <w:tblCellSpacing w:w="0" w:type="dxa"/>
              </w:trPr>
              <w:tc>
                <w:tcPr>
                  <w:tcW w:w="441" w:type="pct"/>
                  <w:hideMark/>
                </w:tcPr>
                <w:p w14:paraId="4650F875" w14:textId="77777777" w:rsidR="00D3093B" w:rsidRPr="00D3093B" w:rsidRDefault="00D3093B" w:rsidP="00D3093B">
                  <w:r w:rsidRPr="00D3093B">
                    <w:drawing>
                      <wp:inline distT="0" distB="0" distL="0" distR="0" wp14:anchorId="62FC6BD7" wp14:editId="08C1F3DF">
                        <wp:extent cx="571500" cy="381000"/>
                        <wp:effectExtent l="0" t="0" r="0" b="0"/>
                        <wp:docPr id="57" name="Picture 57" descr="http://care-labelling.co.uk/images/carelabels_washing_40_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://care-labelling.co.uk/images/carelabels_washing_40_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vMerge w:val="restar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588A28" w14:textId="77777777" w:rsidR="00D3093B" w:rsidRPr="00D3093B" w:rsidRDefault="00D3093B" w:rsidP="00D3093B">
                  <w:r w:rsidRPr="00D3093B">
                    <w:t>Synthetics Wash (Single Bar)</w:t>
                  </w:r>
                </w:p>
              </w:tc>
              <w:tc>
                <w:tcPr>
                  <w:tcW w:w="3677" w:type="pct"/>
                  <w:vMerge w:val="restar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B8D859" w14:textId="77777777" w:rsidR="00D3093B" w:rsidRPr="00D3093B" w:rsidRDefault="00D3093B" w:rsidP="00D3093B">
                  <w:r w:rsidRPr="00D3093B">
                    <w:t xml:space="preserve">A single bar beneath </w:t>
                  </w:r>
                  <w:proofErr w:type="gramStart"/>
                  <w:r w:rsidRPr="00D3093B">
                    <w:t xml:space="preserve">the </w:t>
                  </w:r>
                  <w:proofErr w:type="spellStart"/>
                  <w:r w:rsidRPr="00D3093B">
                    <w:t>was</w:t>
                  </w:r>
                  <w:proofErr w:type="spellEnd"/>
                  <w:proofErr w:type="gramEnd"/>
                  <w:r w:rsidRPr="00D3093B">
                    <w:t xml:space="preserve"> tub indicates reduced (medium) washing conditions at the appropriate temperature.</w:t>
                  </w:r>
                </w:p>
              </w:tc>
            </w:tr>
            <w:tr w:rsidR="00D3093B" w:rsidRPr="00D3093B" w14:paraId="6CB69B2B" w14:textId="77777777" w:rsidTr="00D3093B">
              <w:trPr>
                <w:trHeight w:val="600"/>
                <w:tblCellSpacing w:w="0" w:type="dxa"/>
              </w:trPr>
              <w:tc>
                <w:tcPr>
                  <w:tcW w:w="441" w:type="pct"/>
                  <w:hideMark/>
                </w:tcPr>
                <w:p w14:paraId="7CEA7A19" w14:textId="77777777" w:rsidR="00D3093B" w:rsidRPr="00D3093B" w:rsidRDefault="00D3093B" w:rsidP="00D3093B">
                  <w:r w:rsidRPr="00D3093B">
                    <w:drawing>
                      <wp:inline distT="0" distB="0" distL="0" distR="0" wp14:anchorId="13B5608C" wp14:editId="3045869E">
                        <wp:extent cx="571500" cy="381000"/>
                        <wp:effectExtent l="0" t="0" r="0" b="0"/>
                        <wp:docPr id="56" name="Picture 56" descr="http://care-labelling.co.uk/images/carelabels_washing_50_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://care-labelling.co.uk/images/carelabels_washing_50_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vMerge/>
                  <w:vAlign w:val="center"/>
                  <w:hideMark/>
                </w:tcPr>
                <w:p w14:paraId="4A5B1B66" w14:textId="77777777" w:rsidR="00D3093B" w:rsidRPr="00D3093B" w:rsidRDefault="00D3093B" w:rsidP="00D3093B"/>
              </w:tc>
              <w:tc>
                <w:tcPr>
                  <w:tcW w:w="3677" w:type="pct"/>
                  <w:vMerge/>
                  <w:vAlign w:val="center"/>
                  <w:hideMark/>
                </w:tcPr>
                <w:p w14:paraId="2436FDE2" w14:textId="77777777" w:rsidR="00D3093B" w:rsidRPr="00D3093B" w:rsidRDefault="00D3093B" w:rsidP="00D3093B"/>
              </w:tc>
            </w:tr>
            <w:tr w:rsidR="00D3093B" w:rsidRPr="00D3093B" w14:paraId="23ABFD98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346BB92F" w14:textId="77777777" w:rsidR="00D3093B" w:rsidRPr="00D3093B" w:rsidRDefault="00D3093B" w:rsidP="00D3093B"/>
              </w:tc>
            </w:tr>
            <w:tr w:rsidR="00D3093B" w:rsidRPr="00D3093B" w14:paraId="57049B68" w14:textId="77777777" w:rsidTr="00D3093B">
              <w:trPr>
                <w:trHeight w:val="225"/>
                <w:tblCellSpacing w:w="0" w:type="dxa"/>
              </w:trPr>
              <w:tc>
                <w:tcPr>
                  <w:tcW w:w="441" w:type="pct"/>
                  <w:hideMark/>
                </w:tcPr>
                <w:p w14:paraId="182C6891" w14:textId="77777777" w:rsidR="00D3093B" w:rsidRPr="00D3093B" w:rsidRDefault="00D3093B" w:rsidP="00D3093B">
                  <w:r w:rsidRPr="00D3093B">
                    <w:drawing>
                      <wp:inline distT="0" distB="0" distL="0" distR="0" wp14:anchorId="764A383B" wp14:editId="185C31A9">
                        <wp:extent cx="571500" cy="381000"/>
                        <wp:effectExtent l="0" t="0" r="0" b="0"/>
                        <wp:docPr id="55" name="Picture 55" descr="http://care-labelling.co.uk/images/carelabels_washing_40_double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://care-labelling.co.uk/images/carelabels_washing_40_double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AB44CED" w14:textId="77777777" w:rsidR="00D3093B" w:rsidRPr="00D3093B" w:rsidRDefault="00D3093B" w:rsidP="00D3093B">
                  <w:r w:rsidRPr="00D3093B">
                    <w:t>Wool Wash (Double Underline)</w:t>
                  </w:r>
                </w:p>
              </w:tc>
              <w:tc>
                <w:tcPr>
                  <w:tcW w:w="3677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1F82086" w14:textId="77777777" w:rsidR="00D3093B" w:rsidRPr="00D3093B" w:rsidRDefault="00D3093B" w:rsidP="00D3093B">
                  <w:r w:rsidRPr="00D3093B">
                    <w:t>A double underline beneath the wash tub indicates much reduced (minimum) washing conditions, and is designed specifically for machine washable wool products.</w:t>
                  </w:r>
                </w:p>
              </w:tc>
            </w:tr>
            <w:tr w:rsidR="00D3093B" w:rsidRPr="00D3093B" w14:paraId="0B2DA95E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66CABFD1" w14:textId="77777777" w:rsidR="00D3093B" w:rsidRPr="00D3093B" w:rsidRDefault="00D3093B" w:rsidP="00D3093B"/>
              </w:tc>
            </w:tr>
            <w:tr w:rsidR="00D3093B" w:rsidRPr="00D3093B" w14:paraId="608160B5" w14:textId="77777777" w:rsidTr="00D3093B">
              <w:trPr>
                <w:trHeight w:val="225"/>
                <w:tblCellSpacing w:w="0" w:type="dxa"/>
              </w:trPr>
              <w:tc>
                <w:tcPr>
                  <w:tcW w:w="441" w:type="pct"/>
                  <w:hideMark/>
                </w:tcPr>
                <w:p w14:paraId="71C738F6" w14:textId="77777777" w:rsidR="00D3093B" w:rsidRPr="00D3093B" w:rsidRDefault="00D3093B" w:rsidP="00D3093B">
                  <w:r w:rsidRPr="00D3093B">
                    <w:drawing>
                      <wp:inline distT="0" distB="0" distL="0" distR="0" wp14:anchorId="23E9EE8C" wp14:editId="607135A4">
                        <wp:extent cx="571500" cy="381000"/>
                        <wp:effectExtent l="0" t="0" r="0" b="0"/>
                        <wp:docPr id="54" name="Picture 54" descr="http://care-labelling.co.uk/images/carelabels_washing_handwas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care-labelling.co.uk/images/carelabels_washing_handwas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E12FF4" w14:textId="77777777" w:rsidR="00D3093B" w:rsidRPr="00D3093B" w:rsidRDefault="00D3093B" w:rsidP="00D3093B">
                  <w:r w:rsidRPr="00D3093B">
                    <w:t>Hand Wash Only</w:t>
                  </w:r>
                </w:p>
              </w:tc>
              <w:tc>
                <w:tcPr>
                  <w:tcW w:w="3677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F95D6A" w14:textId="77777777" w:rsidR="00D3093B" w:rsidRPr="00D3093B" w:rsidRDefault="00D3093B" w:rsidP="00D3093B">
                  <w:r w:rsidRPr="00D3093B">
                    <w:t>Wash by hand</w:t>
                  </w:r>
                </w:p>
              </w:tc>
            </w:tr>
            <w:tr w:rsidR="00D3093B" w:rsidRPr="00D3093B" w14:paraId="54522884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5E67EF3F" w14:textId="77777777" w:rsidR="00D3093B" w:rsidRPr="00D3093B" w:rsidRDefault="00D3093B" w:rsidP="00D3093B"/>
              </w:tc>
            </w:tr>
            <w:tr w:rsidR="00D3093B" w:rsidRPr="00D3093B" w14:paraId="01A1C62C" w14:textId="77777777" w:rsidTr="00D3093B">
              <w:trPr>
                <w:trHeight w:val="900"/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E9279E" w14:textId="77777777" w:rsidR="00D3093B" w:rsidRPr="00D3093B" w:rsidRDefault="00D3093B" w:rsidP="00D3093B">
                  <w:pPr>
                    <w:rPr>
                      <w:b/>
                      <w:bCs/>
                    </w:rPr>
                  </w:pPr>
                  <w:r w:rsidRPr="00D3093B">
                    <w:rPr>
                      <w:b/>
                      <w:bCs/>
                    </w:rPr>
                    <w:t>Bleaching</w:t>
                  </w:r>
                </w:p>
              </w:tc>
            </w:tr>
            <w:tr w:rsidR="00D3093B" w:rsidRPr="00D3093B" w14:paraId="40106E8F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363C3D82" w14:textId="77777777" w:rsidR="00D3093B" w:rsidRPr="00D3093B" w:rsidRDefault="00D3093B" w:rsidP="00D3093B"/>
              </w:tc>
            </w:tr>
            <w:tr w:rsidR="00D3093B" w:rsidRPr="00D3093B" w14:paraId="6A60693B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516E2A15" w14:textId="77777777" w:rsidR="00D3093B" w:rsidRPr="00D3093B" w:rsidRDefault="00D3093B" w:rsidP="00D3093B">
                  <w:r w:rsidRPr="00D3093B">
                    <w:drawing>
                      <wp:inline distT="0" distB="0" distL="0" distR="0" wp14:anchorId="7223CB09" wp14:editId="62311F24">
                        <wp:extent cx="571500" cy="381000"/>
                        <wp:effectExtent l="0" t="0" r="0" b="0"/>
                        <wp:docPr id="53" name="Picture 53" descr="http://care-labelling.co.uk/images/carelabels_bleaching_anyblea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://care-labelling.co.uk/images/carelabels_bleaching_anyblea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514212" w14:textId="77777777" w:rsidR="00D3093B" w:rsidRPr="00D3093B" w:rsidRDefault="00D3093B" w:rsidP="00D3093B">
                  <w:r w:rsidRPr="00D3093B">
                    <w:t>Any bleach allowed.</w:t>
                  </w:r>
                </w:p>
              </w:tc>
            </w:tr>
            <w:tr w:rsidR="00D3093B" w:rsidRPr="00D3093B" w14:paraId="3533C491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0FB1DB39" w14:textId="77777777" w:rsidR="00D3093B" w:rsidRPr="00D3093B" w:rsidRDefault="00D3093B" w:rsidP="00D3093B"/>
              </w:tc>
            </w:tr>
            <w:tr w:rsidR="00D3093B" w:rsidRPr="00D3093B" w14:paraId="2EF1EE34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1E08C49F" w14:textId="77777777" w:rsidR="00D3093B" w:rsidRPr="00D3093B" w:rsidRDefault="00D3093B" w:rsidP="00D3093B">
                  <w:r w:rsidRPr="00D3093B">
                    <w:drawing>
                      <wp:inline distT="0" distB="0" distL="0" distR="0" wp14:anchorId="1184801F" wp14:editId="2333E926">
                        <wp:extent cx="571500" cy="381000"/>
                        <wp:effectExtent l="0" t="0" r="0" b="0"/>
                        <wp:docPr id="52" name="Picture 52" descr="http://care-labelling.co.uk/images/carelabels_bleaching_onlyox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://care-labelling.co.uk/images/carelabels_bleaching_onlyox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6BC859" w14:textId="77777777" w:rsidR="00D3093B" w:rsidRPr="00D3093B" w:rsidRDefault="00D3093B" w:rsidP="00D3093B">
                  <w:r w:rsidRPr="00D3093B">
                    <w:t xml:space="preserve">Only oxygen bleach/non-chlorine bleach allowed. </w:t>
                  </w:r>
                </w:p>
              </w:tc>
            </w:tr>
            <w:tr w:rsidR="00D3093B" w:rsidRPr="00D3093B" w14:paraId="08015F48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124BFBA3" w14:textId="77777777" w:rsidR="00D3093B" w:rsidRPr="00D3093B" w:rsidRDefault="00D3093B" w:rsidP="00D3093B"/>
              </w:tc>
            </w:tr>
            <w:tr w:rsidR="00D3093B" w:rsidRPr="00D3093B" w14:paraId="2D5A3C3C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37B0F013" w14:textId="77777777" w:rsidR="00D3093B" w:rsidRPr="00D3093B" w:rsidRDefault="00D3093B" w:rsidP="00D3093B">
                  <w:r w:rsidRPr="00D3093B">
                    <w:drawing>
                      <wp:inline distT="0" distB="0" distL="0" distR="0" wp14:anchorId="19842003" wp14:editId="7CCCD852">
                        <wp:extent cx="571500" cy="381000"/>
                        <wp:effectExtent l="0" t="0" r="0" b="0"/>
                        <wp:docPr id="51" name="Picture 51" descr="http://care-labelling.co.uk/images/carelabels_bleaching_don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://care-labelling.co.uk/images/carelabels_bleaching_don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F6D51B" w14:textId="77777777" w:rsidR="00D3093B" w:rsidRPr="00D3093B" w:rsidRDefault="00D3093B" w:rsidP="00D3093B">
                  <w:r w:rsidRPr="00D3093B">
                    <w:t>Do not bleach.</w:t>
                  </w:r>
                </w:p>
              </w:tc>
            </w:tr>
            <w:tr w:rsidR="00D3093B" w:rsidRPr="00D3093B" w14:paraId="7884C0CE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79C591F3" w14:textId="77777777" w:rsidR="00D3093B" w:rsidRDefault="00D3093B" w:rsidP="00D3093B"/>
                <w:p w14:paraId="2B7D1469" w14:textId="77777777" w:rsidR="00D3093B" w:rsidRPr="00D3093B" w:rsidRDefault="00D3093B" w:rsidP="00D3093B"/>
              </w:tc>
            </w:tr>
            <w:tr w:rsidR="00D3093B" w:rsidRPr="00D3093B" w14:paraId="5DABC49E" w14:textId="77777777" w:rsidTr="00D3093B">
              <w:trPr>
                <w:trHeight w:val="900"/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E595AD" w14:textId="77777777" w:rsidR="00D3093B" w:rsidRPr="00D3093B" w:rsidRDefault="00D3093B" w:rsidP="00D3093B">
                  <w:pPr>
                    <w:rPr>
                      <w:b/>
                      <w:bCs/>
                    </w:rPr>
                  </w:pPr>
                  <w:r w:rsidRPr="00D3093B">
                    <w:rPr>
                      <w:b/>
                      <w:bCs/>
                    </w:rPr>
                    <w:t>Ironing</w:t>
                  </w:r>
                </w:p>
              </w:tc>
            </w:tr>
            <w:tr w:rsidR="00D3093B" w:rsidRPr="00D3093B" w14:paraId="73DA8CB1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21A2D923" w14:textId="77777777" w:rsidR="00D3093B" w:rsidRPr="00D3093B" w:rsidRDefault="00D3093B" w:rsidP="00D3093B">
                  <w:r w:rsidRPr="00D3093B">
                    <w:drawing>
                      <wp:inline distT="0" distB="0" distL="0" distR="0" wp14:anchorId="5993BBB2" wp14:editId="139489E3">
                        <wp:extent cx="571500" cy="381000"/>
                        <wp:effectExtent l="0" t="0" r="0" b="0"/>
                        <wp:docPr id="50" name="Picture 50" descr="http://care-labelling.co.uk/images/carelabels_ironing_hotir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://care-labelling.co.uk/images/carelabels_ironing_hotir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70D13A" w14:textId="77777777" w:rsidR="00D3093B" w:rsidRPr="00D3093B" w:rsidRDefault="00D3093B" w:rsidP="00D3093B">
                  <w:r w:rsidRPr="00D3093B">
                    <w:t>Hot Iron</w:t>
                  </w:r>
                </w:p>
              </w:tc>
              <w:tc>
                <w:tcPr>
                  <w:tcW w:w="3677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17A325" w14:textId="77777777" w:rsidR="00D3093B" w:rsidRPr="00D3093B" w:rsidRDefault="00D3093B" w:rsidP="00D3093B"/>
              </w:tc>
            </w:tr>
            <w:tr w:rsidR="00D3093B" w:rsidRPr="00D3093B" w14:paraId="1A5C604D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225462BB" w14:textId="77777777" w:rsidR="00D3093B" w:rsidRPr="00D3093B" w:rsidRDefault="00D3093B" w:rsidP="00D3093B"/>
              </w:tc>
            </w:tr>
            <w:tr w:rsidR="00D3093B" w:rsidRPr="00D3093B" w14:paraId="38F459E3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64E71E92" w14:textId="77777777" w:rsidR="00D3093B" w:rsidRPr="00D3093B" w:rsidRDefault="00D3093B" w:rsidP="00D3093B">
                  <w:r w:rsidRPr="00D3093B">
                    <w:drawing>
                      <wp:inline distT="0" distB="0" distL="0" distR="0" wp14:anchorId="447A845C" wp14:editId="2B348E6C">
                        <wp:extent cx="571500" cy="381000"/>
                        <wp:effectExtent l="0" t="0" r="0" b="0"/>
                        <wp:docPr id="49" name="Picture 49" descr="http://care-labelling.co.uk/images/carelabels_ironing_warmir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://care-labelling.co.uk/images/carelabels_ironing_warmir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8CB483" w14:textId="77777777" w:rsidR="00D3093B" w:rsidRPr="00D3093B" w:rsidRDefault="00D3093B" w:rsidP="00D3093B">
                  <w:r w:rsidRPr="00D3093B">
                    <w:t>Warm Iron</w:t>
                  </w:r>
                </w:p>
              </w:tc>
              <w:tc>
                <w:tcPr>
                  <w:tcW w:w="3677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F5C786" w14:textId="77777777" w:rsidR="00D3093B" w:rsidRPr="00D3093B" w:rsidRDefault="00D3093B" w:rsidP="00D3093B"/>
              </w:tc>
            </w:tr>
            <w:tr w:rsidR="00D3093B" w:rsidRPr="00D3093B" w14:paraId="761A9810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11293D1F" w14:textId="77777777" w:rsidR="00D3093B" w:rsidRPr="00D3093B" w:rsidRDefault="00D3093B" w:rsidP="00D3093B"/>
              </w:tc>
            </w:tr>
            <w:tr w:rsidR="00D3093B" w:rsidRPr="00D3093B" w14:paraId="3B88D8E8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75489ACA" w14:textId="77777777" w:rsidR="00D3093B" w:rsidRPr="00D3093B" w:rsidRDefault="00D3093B" w:rsidP="00D3093B">
                  <w:r w:rsidRPr="00D3093B">
                    <w:drawing>
                      <wp:inline distT="0" distB="0" distL="0" distR="0" wp14:anchorId="1A488646" wp14:editId="6B53F861">
                        <wp:extent cx="571500" cy="381000"/>
                        <wp:effectExtent l="0" t="0" r="0" b="0"/>
                        <wp:docPr id="48" name="Picture 48" descr="http://care-labelling.co.uk/images/carelabels_ironing_coolir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care-labelling.co.uk/images/carelabels_ironing_coolir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6736AF" w14:textId="77777777" w:rsidR="00D3093B" w:rsidRPr="00D3093B" w:rsidRDefault="00D3093B" w:rsidP="00D3093B">
                  <w:r w:rsidRPr="00D3093B">
                    <w:t>Cool Iron</w:t>
                  </w:r>
                </w:p>
              </w:tc>
              <w:tc>
                <w:tcPr>
                  <w:tcW w:w="3677" w:type="pct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A9C8CA" w14:textId="77777777" w:rsidR="00D3093B" w:rsidRPr="00D3093B" w:rsidRDefault="00D3093B" w:rsidP="00D3093B"/>
              </w:tc>
            </w:tr>
            <w:tr w:rsidR="00D3093B" w:rsidRPr="00D3093B" w14:paraId="3E59BE98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0BF608F0" w14:textId="77777777" w:rsidR="00D3093B" w:rsidRDefault="00D3093B" w:rsidP="00D3093B"/>
                <w:p w14:paraId="78C18BB1" w14:textId="77777777" w:rsidR="00D3093B" w:rsidRDefault="00D3093B" w:rsidP="00D3093B"/>
                <w:p w14:paraId="34190175" w14:textId="77777777" w:rsidR="00D3093B" w:rsidRPr="00D3093B" w:rsidRDefault="00D3093B" w:rsidP="00D3093B"/>
              </w:tc>
            </w:tr>
            <w:tr w:rsidR="00D3093B" w:rsidRPr="00D3093B" w14:paraId="38779E10" w14:textId="77777777" w:rsidTr="00D3093B">
              <w:trPr>
                <w:trHeight w:val="900"/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F1A5F0" w14:textId="77777777" w:rsidR="00D3093B" w:rsidRPr="00D3093B" w:rsidRDefault="00D3093B" w:rsidP="00D3093B">
                  <w:pPr>
                    <w:rPr>
                      <w:b/>
                      <w:bCs/>
                    </w:rPr>
                  </w:pPr>
                  <w:r w:rsidRPr="00D3093B">
                    <w:rPr>
                      <w:b/>
                      <w:bCs/>
                    </w:rPr>
                    <w:t>Dry Cleaning</w:t>
                  </w:r>
                </w:p>
              </w:tc>
            </w:tr>
            <w:tr w:rsidR="00D3093B" w:rsidRPr="00D3093B" w14:paraId="10C81C6A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5FF7964A" w14:textId="77777777" w:rsidR="00D3093B" w:rsidRPr="00D3093B" w:rsidRDefault="00D3093B" w:rsidP="00D3093B">
                  <w:r w:rsidRPr="00D3093B">
                    <w:drawing>
                      <wp:inline distT="0" distB="0" distL="0" distR="0" wp14:anchorId="0F6C8FFC" wp14:editId="52DC7C01">
                        <wp:extent cx="571500" cy="381000"/>
                        <wp:effectExtent l="0" t="0" r="0" b="0"/>
                        <wp:docPr id="47" name="Picture 47" descr="http://care-labelling.co.uk/images/carelabels_drycleaning_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://care-labelling.co.uk/images/carelabels_drycleaning_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84D83DA" w14:textId="77777777" w:rsidR="00D3093B" w:rsidRPr="00D3093B" w:rsidRDefault="00D3093B" w:rsidP="00D3093B">
                  <w:r w:rsidRPr="00D3093B">
                    <w:t>Must be professionally dry cleaned. The letters contained within the circle and/or a bar beneath the circle will indicate the solvent and the process to be used by the dry cleaner.</w:t>
                  </w:r>
                </w:p>
              </w:tc>
            </w:tr>
            <w:tr w:rsidR="00D3093B" w:rsidRPr="00D3093B" w14:paraId="7EBC4664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67F6B64B" w14:textId="77777777" w:rsidR="00D3093B" w:rsidRPr="00D3093B" w:rsidRDefault="00D3093B" w:rsidP="00D3093B"/>
              </w:tc>
            </w:tr>
            <w:tr w:rsidR="00D3093B" w:rsidRPr="00D3093B" w14:paraId="1C54B3BE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17E560CB" w14:textId="77777777" w:rsidR="00D3093B" w:rsidRPr="00D3093B" w:rsidRDefault="00D3093B" w:rsidP="00D3093B">
                  <w:r w:rsidRPr="00D3093B">
                    <w:drawing>
                      <wp:inline distT="0" distB="0" distL="0" distR="0" wp14:anchorId="6F8E1AD0" wp14:editId="39A77F58">
                        <wp:extent cx="571500" cy="381000"/>
                        <wp:effectExtent l="0" t="0" r="0" b="0"/>
                        <wp:docPr id="46" name="Picture 46" descr="http://care-labelling.co.uk/images/carelabels_drycleaning_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://care-labelling.co.uk/images/carelabels_drycleaning_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BF05F7" w14:textId="77777777" w:rsidR="00D3093B" w:rsidRPr="00D3093B" w:rsidRDefault="00D3093B" w:rsidP="00D3093B">
                  <w:r w:rsidRPr="00D3093B">
                    <w:t>Must be professionally dry cleaned. The letters contained within the circle and/or a bar beneath the circle will indicate the solvent and the process to be used by the dry cleaner.</w:t>
                  </w:r>
                </w:p>
              </w:tc>
            </w:tr>
            <w:tr w:rsidR="00D3093B" w:rsidRPr="00D3093B" w14:paraId="6B1BF1F6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78803FC9" w14:textId="77777777" w:rsidR="00D3093B" w:rsidRPr="00D3093B" w:rsidRDefault="00D3093B" w:rsidP="00D3093B"/>
              </w:tc>
            </w:tr>
            <w:tr w:rsidR="00D3093B" w:rsidRPr="00D3093B" w14:paraId="6150865D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2A1E5298" w14:textId="77777777" w:rsidR="00D3093B" w:rsidRPr="00D3093B" w:rsidRDefault="00D3093B" w:rsidP="00D3093B">
                  <w:r w:rsidRPr="00D3093B">
                    <w:drawing>
                      <wp:inline distT="0" distB="0" distL="0" distR="0" wp14:anchorId="69CD2E74" wp14:editId="7F7C1006">
                        <wp:extent cx="571500" cy="381000"/>
                        <wp:effectExtent l="0" t="0" r="0" b="0"/>
                        <wp:docPr id="45" name="Picture 45" descr="http://care-labelling.co.uk/images/carelabels_drycleaning_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care-labelling.co.uk/images/carelabels_drycleaning_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535E2B" w14:textId="77777777" w:rsidR="00D3093B" w:rsidRPr="00D3093B" w:rsidRDefault="00D3093B" w:rsidP="00D3093B">
                  <w:r w:rsidRPr="00D3093B">
                    <w:t>Professional wet clean only.</w:t>
                  </w:r>
                </w:p>
              </w:tc>
            </w:tr>
            <w:tr w:rsidR="00D3093B" w:rsidRPr="00D3093B" w14:paraId="45892804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hideMark/>
                </w:tcPr>
                <w:p w14:paraId="693F8974" w14:textId="77777777" w:rsidR="00D3093B" w:rsidRPr="00D3093B" w:rsidRDefault="00D3093B" w:rsidP="00D3093B"/>
              </w:tc>
            </w:tr>
            <w:tr w:rsidR="00D3093B" w:rsidRPr="00D3093B" w14:paraId="03CE9226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39D10B7A" w14:textId="77777777" w:rsidR="00D3093B" w:rsidRPr="00D3093B" w:rsidRDefault="00D3093B" w:rsidP="00D3093B">
                  <w:r w:rsidRPr="00D3093B">
                    <w:drawing>
                      <wp:inline distT="0" distB="0" distL="0" distR="0" wp14:anchorId="557FA7FF" wp14:editId="1D5CB82E">
                        <wp:extent cx="571500" cy="381000"/>
                        <wp:effectExtent l="0" t="0" r="0" b="0"/>
                        <wp:docPr id="44" name="Picture 44" descr="http://care-labelling.co.uk/images/carelabels_drycleaning_don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://care-labelling.co.uk/images/carelabels_drycleaning_don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B221FC" w14:textId="77777777" w:rsidR="00D3093B" w:rsidRPr="00D3093B" w:rsidRDefault="00D3093B" w:rsidP="00D3093B">
                  <w:r w:rsidRPr="00D3093B">
                    <w:t>Do not dry clean.</w:t>
                  </w:r>
                </w:p>
              </w:tc>
            </w:tr>
            <w:tr w:rsidR="00D3093B" w:rsidRPr="00D3093B" w14:paraId="17A25BA2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26C967DD" w14:textId="77777777" w:rsidR="00D3093B" w:rsidRPr="00D3093B" w:rsidRDefault="00D3093B" w:rsidP="00D3093B"/>
              </w:tc>
            </w:tr>
            <w:tr w:rsidR="00D3093B" w:rsidRPr="00D3093B" w14:paraId="48E1A3EF" w14:textId="77777777" w:rsidTr="00D3093B">
              <w:trPr>
                <w:trHeight w:val="900"/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A2213B" w14:textId="77777777" w:rsidR="00D3093B" w:rsidRPr="00D3093B" w:rsidRDefault="00D3093B" w:rsidP="00D3093B">
                  <w:pPr>
                    <w:rPr>
                      <w:b/>
                      <w:bCs/>
                    </w:rPr>
                  </w:pPr>
                  <w:r w:rsidRPr="00D3093B">
                    <w:rPr>
                      <w:b/>
                      <w:bCs/>
                    </w:rPr>
                    <w:t>Tumble Drying</w:t>
                  </w:r>
                </w:p>
              </w:tc>
            </w:tr>
            <w:tr w:rsidR="00D3093B" w:rsidRPr="00D3093B" w14:paraId="374B16FD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135AD6F4" w14:textId="77777777" w:rsidR="00D3093B" w:rsidRPr="00D3093B" w:rsidRDefault="00D3093B" w:rsidP="00D3093B">
                  <w:bookmarkStart w:id="0" w:name="_GoBack"/>
                  <w:bookmarkEnd w:id="0"/>
                  <w:r w:rsidRPr="00D3093B">
                    <w:drawing>
                      <wp:inline distT="0" distB="0" distL="0" distR="0" wp14:anchorId="09128EB0" wp14:editId="27F89E7A">
                        <wp:extent cx="571500" cy="381000"/>
                        <wp:effectExtent l="0" t="0" r="0" b="0"/>
                        <wp:docPr id="43" name="Picture 43" descr="http://care-labelling.co.uk/images/carelabels_tumbledrying_mayb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://care-labelling.co.uk/images/carelabels_tumbledrying_mayb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F4FAED" w14:textId="77777777" w:rsidR="00D3093B" w:rsidRPr="00D3093B" w:rsidRDefault="00D3093B" w:rsidP="00D3093B">
                  <w:r w:rsidRPr="00D3093B">
                    <w:t>May be tumble dried:</w:t>
                  </w:r>
                </w:p>
              </w:tc>
            </w:tr>
            <w:tr w:rsidR="00D3093B" w:rsidRPr="00D3093B" w14:paraId="44B9A2B8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56BDA6EC" w14:textId="77777777" w:rsidR="00D3093B" w:rsidRPr="00D3093B" w:rsidRDefault="00D3093B" w:rsidP="00D3093B"/>
              </w:tc>
            </w:tr>
            <w:tr w:rsidR="00D3093B" w:rsidRPr="00D3093B" w14:paraId="1D468E5A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20A457C5" w14:textId="77777777" w:rsidR="00D3093B" w:rsidRPr="00D3093B" w:rsidRDefault="00D3093B" w:rsidP="00D3093B">
                  <w:r w:rsidRPr="00D3093B">
                    <w:drawing>
                      <wp:inline distT="0" distB="0" distL="0" distR="0" wp14:anchorId="07E46C11" wp14:editId="61126F10">
                        <wp:extent cx="571500" cy="381000"/>
                        <wp:effectExtent l="0" t="0" r="0" b="0"/>
                        <wp:docPr id="42" name="Picture 42" descr="http://care-labelling.co.uk/images/carelabels_tumbledrying_highhe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care-labelling.co.uk/images/carelabels_tumbledrying_highhe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C7DBC2" w14:textId="77777777" w:rsidR="00D3093B" w:rsidRPr="00D3093B" w:rsidRDefault="00D3093B" w:rsidP="00D3093B">
                  <w:r w:rsidRPr="00D3093B">
                    <w:t>with high heat setting</w:t>
                  </w:r>
                </w:p>
              </w:tc>
            </w:tr>
            <w:tr w:rsidR="00D3093B" w:rsidRPr="00D3093B" w14:paraId="5B823CB3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14:paraId="36CFC340" w14:textId="77777777" w:rsidR="00D3093B" w:rsidRPr="00D3093B" w:rsidRDefault="00D3093B" w:rsidP="00D3093B"/>
              </w:tc>
            </w:tr>
            <w:tr w:rsidR="00D3093B" w:rsidRPr="00D3093B" w14:paraId="71AFFD3A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2E5F7FB0" w14:textId="77777777" w:rsidR="00D3093B" w:rsidRPr="00D3093B" w:rsidRDefault="00D3093B" w:rsidP="00D3093B">
                  <w:r w:rsidRPr="00D3093B">
                    <w:drawing>
                      <wp:inline distT="0" distB="0" distL="0" distR="0" wp14:anchorId="1B3B9D12" wp14:editId="5905705D">
                        <wp:extent cx="571500" cy="381000"/>
                        <wp:effectExtent l="0" t="0" r="0" b="0"/>
                        <wp:docPr id="41" name="Picture 41" descr="http://care-labelling.co.uk/images/carelabels_tumbledrying_lowhe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://care-labelling.co.uk/images/carelabels_tumbledrying_lowhe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B2428E" w14:textId="77777777" w:rsidR="00D3093B" w:rsidRPr="00D3093B" w:rsidRDefault="00D3093B" w:rsidP="00D3093B">
                  <w:r w:rsidRPr="00D3093B">
                    <w:t>with low heat setting</w:t>
                  </w:r>
                </w:p>
              </w:tc>
            </w:tr>
            <w:tr w:rsidR="00D3093B" w:rsidRPr="00D3093B" w14:paraId="1BD3DC99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hideMark/>
                </w:tcPr>
                <w:p w14:paraId="07928A64" w14:textId="77777777" w:rsidR="00D3093B" w:rsidRPr="00D3093B" w:rsidRDefault="00D3093B" w:rsidP="00D3093B"/>
              </w:tc>
            </w:tr>
            <w:tr w:rsidR="00D3093B" w:rsidRPr="00D3093B" w14:paraId="4CF061D2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29C28AE3" w14:textId="77777777" w:rsidR="00D3093B" w:rsidRPr="00D3093B" w:rsidRDefault="00D3093B" w:rsidP="00D3093B">
                  <w:r w:rsidRPr="00D3093B">
                    <w:drawing>
                      <wp:inline distT="0" distB="0" distL="0" distR="0" wp14:anchorId="40B47BCC" wp14:editId="66FE1D0B">
                        <wp:extent cx="571500" cy="381000"/>
                        <wp:effectExtent l="0" t="0" r="0" b="0"/>
                        <wp:docPr id="40" name="Picture 40" descr="http://care-labelling.co.uk/images/carelabels_tumbledrying_donottumb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://care-labelling.co.uk/images/carelabels_tumbledrying_donottumb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56EDE0" w14:textId="77777777" w:rsidR="00D3093B" w:rsidRPr="00D3093B" w:rsidRDefault="00D3093B" w:rsidP="00D3093B">
                  <w:r w:rsidRPr="00D3093B">
                    <w:t>Do not tumble dry</w:t>
                  </w:r>
                </w:p>
              </w:tc>
            </w:tr>
            <w:tr w:rsidR="00D3093B" w:rsidRPr="00D3093B" w14:paraId="50121B3E" w14:textId="77777777" w:rsidTr="00D3093B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3"/>
                  <w:hideMark/>
                </w:tcPr>
                <w:p w14:paraId="3CE59F03" w14:textId="77777777" w:rsidR="00D3093B" w:rsidRPr="00D3093B" w:rsidRDefault="00D3093B" w:rsidP="00D3093B"/>
              </w:tc>
            </w:tr>
            <w:tr w:rsidR="00D3093B" w:rsidRPr="00D3093B" w14:paraId="3E26C9DE" w14:textId="77777777" w:rsidTr="00D3093B">
              <w:trPr>
                <w:trHeight w:val="675"/>
                <w:tblCellSpacing w:w="0" w:type="dxa"/>
              </w:trPr>
              <w:tc>
                <w:tcPr>
                  <w:tcW w:w="441" w:type="pct"/>
                  <w:hideMark/>
                </w:tcPr>
                <w:p w14:paraId="61ABFB9A" w14:textId="77777777" w:rsidR="00D3093B" w:rsidRPr="00D3093B" w:rsidRDefault="00D3093B" w:rsidP="00D3093B">
                  <w:r w:rsidRPr="00D3093B">
                    <w:drawing>
                      <wp:inline distT="0" distB="0" distL="0" distR="0" wp14:anchorId="3DAD2A54" wp14:editId="373DB19B">
                        <wp:extent cx="571500" cy="381000"/>
                        <wp:effectExtent l="0" t="0" r="0" b="0"/>
                        <wp:docPr id="39" name="Picture 39" descr="http://care-labelling.co.uk/images/carelabels_tumbledrying_don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care-labelling.co.uk/images/carelabels_tumbledrying_don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9" w:type="pct"/>
                  <w:gridSpan w:val="2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E03A3C" w14:textId="77777777" w:rsidR="00D3093B" w:rsidRPr="00D3093B" w:rsidRDefault="00D3093B" w:rsidP="00D3093B">
                  <w:r w:rsidRPr="00D3093B">
                    <w:t>A cross through any symbol means "DO NOT"</w:t>
                  </w:r>
                </w:p>
              </w:tc>
            </w:tr>
          </w:tbl>
          <w:p w14:paraId="711B1AB8" w14:textId="77777777" w:rsidR="00D3093B" w:rsidRPr="00D3093B" w:rsidRDefault="00D3093B" w:rsidP="00D3093B"/>
        </w:tc>
      </w:tr>
    </w:tbl>
    <w:p w14:paraId="326B4DE3" w14:textId="77777777" w:rsidR="0022437B" w:rsidRDefault="0022437B"/>
    <w:sectPr w:rsidR="0022437B" w:rsidSect="00D3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3B"/>
    <w:rsid w:val="0022437B"/>
    <w:rsid w:val="00D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7A26A"/>
  <w15:chartTrackingRefBased/>
  <w15:docId w15:val="{7DB19EF8-9EC5-4129-B8FB-EEC2E6FB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customXml" Target="../customXml/item3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6" ma:contentTypeDescription="Create a new document." ma:contentTypeScope="" ma:versionID="8507f7bb1e07aeaf2880c756422c911a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e9c0f4dece5c08278d1a34260c7c237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2D4A8-3AAC-4670-92AC-8D691B34A9EA}"/>
</file>

<file path=customXml/itemProps2.xml><?xml version="1.0" encoding="utf-8"?>
<ds:datastoreItem xmlns:ds="http://schemas.openxmlformats.org/officeDocument/2006/customXml" ds:itemID="{7D896822-6D87-4447-92FE-F60EA2551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C1DE-F7C9-4972-9963-707F192BAA4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90889b4-a380-40a6-bfcd-6808662cb4c4"/>
    <ds:schemaRef ds:uri="http://www.w3.org/XML/1998/namespace"/>
    <ds:schemaRef ds:uri="http://schemas.microsoft.com/office/infopath/2007/PartnerControls"/>
    <ds:schemaRef ds:uri="02b3bbb9-92a7-4ef0-a643-32aa66ef83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9470BBE6</Template>
  <TotalTime>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Banks</dc:creator>
  <cp:keywords/>
  <dc:description/>
  <cp:lastModifiedBy>Tiffany Banks</cp:lastModifiedBy>
  <cp:revision>1</cp:revision>
  <dcterms:created xsi:type="dcterms:W3CDTF">2017-07-10T14:50:00Z</dcterms:created>
  <dcterms:modified xsi:type="dcterms:W3CDTF">2017-07-10T14:54:00Z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