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40" w:rsidRPr="00A93A91" w:rsidRDefault="00D71040" w:rsidP="00D71040">
      <w:pPr>
        <w:jc w:val="center"/>
        <w:rPr>
          <w:rFonts w:ascii="Corbel" w:hAnsi="Corbel"/>
          <w:b/>
          <w:sz w:val="72"/>
          <w:szCs w:val="72"/>
        </w:rPr>
      </w:pPr>
      <w:r w:rsidRPr="00A93A91">
        <w:rPr>
          <w:rFonts w:ascii="Corbel" w:hAnsi="Corbel"/>
          <w:b/>
          <w:color w:val="FF0066"/>
          <w:sz w:val="72"/>
          <w:szCs w:val="72"/>
        </w:rPr>
        <w:t>MONTHLY</w:t>
      </w:r>
      <w:r w:rsidRPr="00A93A91">
        <w:rPr>
          <w:rFonts w:ascii="Corbel" w:hAnsi="Corbel"/>
          <w:b/>
          <w:sz w:val="72"/>
          <w:szCs w:val="72"/>
        </w:rPr>
        <w:t xml:space="preserve"> </w:t>
      </w:r>
      <w:r w:rsidRPr="00A93A91">
        <w:rPr>
          <w:rFonts w:ascii="Corbel" w:hAnsi="Corbel"/>
          <w:b/>
          <w:color w:val="00CCFF"/>
          <w:sz w:val="72"/>
          <w:szCs w:val="72"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1228"/>
        <w:gridCol w:w="1017"/>
        <w:gridCol w:w="1945"/>
        <w:gridCol w:w="1228"/>
        <w:gridCol w:w="999"/>
      </w:tblGrid>
      <w:tr w:rsidR="00D71040" w:rsidTr="008D430A">
        <w:trPr>
          <w:trHeight w:val="475"/>
        </w:trPr>
        <w:tc>
          <w:tcPr>
            <w:tcW w:w="2319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90099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990099"/>
                <w:sz w:val="24"/>
                <w:szCs w:val="24"/>
              </w:rPr>
              <w:t>BILL</w:t>
            </w:r>
          </w:p>
        </w:tc>
        <w:tc>
          <w:tcPr>
            <w:tcW w:w="1228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  <w:t>AMOUNT</w:t>
            </w:r>
          </w:p>
        </w:tc>
        <w:tc>
          <w:tcPr>
            <w:tcW w:w="1128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2D050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92D050"/>
                <w:sz w:val="24"/>
                <w:szCs w:val="24"/>
              </w:rPr>
              <w:t>D</w:t>
            </w:r>
            <w:r>
              <w:rPr>
                <w:rFonts w:ascii="Corbel" w:hAnsi="Corbel"/>
                <w:b/>
                <w:color w:val="92D050"/>
                <w:sz w:val="24"/>
                <w:szCs w:val="24"/>
              </w:rPr>
              <w:t>UE</w:t>
            </w:r>
          </w:p>
        </w:tc>
        <w:tc>
          <w:tcPr>
            <w:tcW w:w="2235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90099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990099"/>
                <w:sz w:val="24"/>
                <w:szCs w:val="24"/>
              </w:rPr>
              <w:t>TRAV</w:t>
            </w:r>
            <w:bookmarkStart w:id="0" w:name="_GoBack"/>
            <w:bookmarkEnd w:id="0"/>
            <w:r w:rsidRPr="00A93A91">
              <w:rPr>
                <w:rFonts w:ascii="Corbel" w:hAnsi="Corbel"/>
                <w:b/>
                <w:color w:val="990099"/>
                <w:sz w:val="24"/>
                <w:szCs w:val="24"/>
              </w:rPr>
              <w:t>EL COSTS</w:t>
            </w:r>
          </w:p>
        </w:tc>
        <w:tc>
          <w:tcPr>
            <w:tcW w:w="1228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  <w:t>AMOUNT</w:t>
            </w:r>
          </w:p>
        </w:tc>
        <w:tc>
          <w:tcPr>
            <w:tcW w:w="1104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2D050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92D050"/>
                <w:sz w:val="24"/>
                <w:szCs w:val="24"/>
              </w:rPr>
              <w:t>D</w:t>
            </w:r>
            <w:r>
              <w:rPr>
                <w:rFonts w:ascii="Corbel" w:hAnsi="Corbel"/>
                <w:b/>
                <w:color w:val="92D050"/>
                <w:sz w:val="24"/>
                <w:szCs w:val="24"/>
              </w:rPr>
              <w:t>UE</w:t>
            </w:r>
          </w:p>
        </w:tc>
      </w:tr>
      <w:tr w:rsidR="00D71040" w:rsidTr="00D71040">
        <w:trPr>
          <w:trHeight w:val="3898"/>
        </w:trPr>
        <w:tc>
          <w:tcPr>
            <w:tcW w:w="2319" w:type="dxa"/>
          </w:tcPr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</w:t>
            </w:r>
            <w:r w:rsidRPr="007C12B0">
              <w:rPr>
                <w:rFonts w:ascii="Corbel" w:hAnsi="Corbel"/>
                <w:sz w:val="24"/>
                <w:szCs w:val="24"/>
              </w:rPr>
              <w:t>ENT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GAS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ELECTRIC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WATER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COUNCIL TAX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CAR INSURANCE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HOME PHONE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 xml:space="preserve">MOBILE 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STORE CARD</w:t>
            </w:r>
          </w:p>
        </w:tc>
        <w:tc>
          <w:tcPr>
            <w:tcW w:w="1228" w:type="dxa"/>
          </w:tcPr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  <w:p w:rsidR="00D7104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  <w:p w:rsidR="00D7104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  <w:r>
              <w:rPr>
                <w:rFonts w:ascii="Corbel" w:hAnsi="Corbel"/>
                <w:sz w:val="24"/>
                <w:szCs w:val="24"/>
              </w:rPr>
              <w:br/>
              <w:t>£</w:t>
            </w:r>
          </w:p>
          <w:p w:rsidR="00D7104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  <w:p w:rsidR="00D7104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  <w:p w:rsidR="00D7104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</w:tc>
        <w:tc>
          <w:tcPr>
            <w:tcW w:w="1128" w:type="dxa"/>
          </w:tcPr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35" w:type="dxa"/>
          </w:tcPr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TRAIN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BUS</w:t>
            </w: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FUEL</w:t>
            </w:r>
          </w:p>
        </w:tc>
        <w:tc>
          <w:tcPr>
            <w:tcW w:w="1228" w:type="dxa"/>
          </w:tcPr>
          <w:p w:rsidR="00D7104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  <w:r>
              <w:rPr>
                <w:rFonts w:ascii="Corbel" w:hAnsi="Corbel"/>
                <w:sz w:val="24"/>
                <w:szCs w:val="24"/>
              </w:rPr>
              <w:br/>
              <w:t>£</w:t>
            </w: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  <w:p w:rsidR="00D71040" w:rsidRPr="007C12B0" w:rsidRDefault="00D71040" w:rsidP="00D71040">
            <w:pPr>
              <w:spacing w:after="0"/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spacing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04" w:type="dxa"/>
          </w:tcPr>
          <w:p w:rsidR="00D71040" w:rsidRPr="007C12B0" w:rsidRDefault="00D71040" w:rsidP="008D430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8D430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8D430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D71040" w:rsidTr="008D430A">
        <w:trPr>
          <w:trHeight w:val="405"/>
        </w:trPr>
        <w:tc>
          <w:tcPr>
            <w:tcW w:w="2319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90099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990099"/>
                <w:sz w:val="24"/>
                <w:szCs w:val="24"/>
              </w:rPr>
              <w:t>SAVINGS</w:t>
            </w:r>
          </w:p>
        </w:tc>
        <w:tc>
          <w:tcPr>
            <w:tcW w:w="1228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  <w:t>AMOUNT</w:t>
            </w:r>
          </w:p>
        </w:tc>
        <w:tc>
          <w:tcPr>
            <w:tcW w:w="1128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2D050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92D050"/>
                <w:sz w:val="24"/>
                <w:szCs w:val="24"/>
              </w:rPr>
              <w:t>D</w:t>
            </w:r>
            <w:r>
              <w:rPr>
                <w:rFonts w:ascii="Corbel" w:hAnsi="Corbel"/>
                <w:b/>
                <w:color w:val="92D050"/>
                <w:sz w:val="24"/>
                <w:szCs w:val="24"/>
              </w:rPr>
              <w:t>UE</w:t>
            </w:r>
          </w:p>
        </w:tc>
        <w:tc>
          <w:tcPr>
            <w:tcW w:w="2235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90099"/>
                <w:sz w:val="24"/>
                <w:szCs w:val="24"/>
              </w:rPr>
            </w:pPr>
            <w:r>
              <w:rPr>
                <w:rFonts w:ascii="Corbel" w:hAnsi="Corbel"/>
                <w:b/>
                <w:color w:val="990099"/>
                <w:sz w:val="24"/>
                <w:szCs w:val="24"/>
              </w:rPr>
              <w:t>OTHER</w:t>
            </w:r>
          </w:p>
        </w:tc>
        <w:tc>
          <w:tcPr>
            <w:tcW w:w="1228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E36C0A" w:themeColor="accent6" w:themeShade="BF"/>
                <w:sz w:val="24"/>
                <w:szCs w:val="24"/>
              </w:rPr>
              <w:t>AMOUNT</w:t>
            </w:r>
          </w:p>
        </w:tc>
        <w:tc>
          <w:tcPr>
            <w:tcW w:w="1104" w:type="dxa"/>
          </w:tcPr>
          <w:p w:rsidR="00D71040" w:rsidRPr="00A93A91" w:rsidRDefault="00D71040" w:rsidP="008D430A">
            <w:pPr>
              <w:jc w:val="center"/>
              <w:rPr>
                <w:rFonts w:ascii="Corbel" w:hAnsi="Corbel"/>
                <w:b/>
                <w:color w:val="92D050"/>
                <w:sz w:val="24"/>
                <w:szCs w:val="24"/>
              </w:rPr>
            </w:pPr>
            <w:r w:rsidRPr="00A93A91">
              <w:rPr>
                <w:rFonts w:ascii="Corbel" w:hAnsi="Corbel"/>
                <w:b/>
                <w:color w:val="92D050"/>
                <w:sz w:val="24"/>
                <w:szCs w:val="24"/>
              </w:rPr>
              <w:t>D</w:t>
            </w:r>
            <w:r>
              <w:rPr>
                <w:rFonts w:ascii="Corbel" w:hAnsi="Corbel"/>
                <w:b/>
                <w:color w:val="92D050"/>
                <w:sz w:val="24"/>
                <w:szCs w:val="24"/>
              </w:rPr>
              <w:t>UE</w:t>
            </w:r>
          </w:p>
        </w:tc>
      </w:tr>
      <w:tr w:rsidR="00D71040" w:rsidTr="00D71040">
        <w:trPr>
          <w:trHeight w:val="3140"/>
        </w:trPr>
        <w:tc>
          <w:tcPr>
            <w:tcW w:w="2319" w:type="dxa"/>
          </w:tcPr>
          <w:p w:rsidR="00D71040" w:rsidRPr="007C12B0" w:rsidRDefault="00D71040" w:rsidP="00D71040">
            <w:pPr>
              <w:rPr>
                <w:rFonts w:ascii="Corbel" w:hAnsi="Corbel"/>
                <w:sz w:val="24"/>
                <w:szCs w:val="24"/>
              </w:rPr>
            </w:pPr>
            <w:r w:rsidRPr="007C12B0">
              <w:rPr>
                <w:rFonts w:ascii="Corbel" w:hAnsi="Corbel"/>
                <w:sz w:val="24"/>
                <w:szCs w:val="24"/>
              </w:rPr>
              <w:t>SAVINGS</w:t>
            </w:r>
          </w:p>
        </w:tc>
        <w:tc>
          <w:tcPr>
            <w:tcW w:w="1228" w:type="dxa"/>
          </w:tcPr>
          <w:p w:rsidR="00D71040" w:rsidRPr="007C12B0" w:rsidRDefault="00D71040" w:rsidP="00D71040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£</w:t>
            </w:r>
          </w:p>
        </w:tc>
        <w:tc>
          <w:tcPr>
            <w:tcW w:w="1128" w:type="dxa"/>
          </w:tcPr>
          <w:p w:rsidR="00D71040" w:rsidRPr="007C12B0" w:rsidRDefault="00D71040" w:rsidP="008D430A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  <w:p w:rsidR="00D71040" w:rsidRPr="007C12B0" w:rsidRDefault="00D71040" w:rsidP="00D7104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35" w:type="dxa"/>
          </w:tcPr>
          <w:p w:rsidR="00D71040" w:rsidRPr="007C12B0" w:rsidRDefault="00D71040" w:rsidP="00D71040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28" w:type="dxa"/>
          </w:tcPr>
          <w:p w:rsidR="00D71040" w:rsidRPr="007C12B0" w:rsidRDefault="00D71040" w:rsidP="00D7104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04" w:type="dxa"/>
          </w:tcPr>
          <w:p w:rsidR="00D71040" w:rsidRPr="007C12B0" w:rsidRDefault="00D71040" w:rsidP="00D71040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22437B" w:rsidRDefault="0022437B"/>
    <w:p w:rsidR="00D71040" w:rsidRPr="00A93A91" w:rsidRDefault="00D71040" w:rsidP="00D71040">
      <w:pPr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>INCOME</w:t>
      </w:r>
      <w:r w:rsidRPr="00A93A91">
        <w:rPr>
          <w:b/>
          <w:color w:val="FF0066"/>
          <w:sz w:val="24"/>
          <w:szCs w:val="24"/>
        </w:rPr>
        <w:t xml:space="preserve">:  </w:t>
      </w:r>
      <w:r w:rsidRPr="00505343">
        <w:rPr>
          <w:b/>
          <w:sz w:val="24"/>
          <w:szCs w:val="24"/>
        </w:rPr>
        <w:t>£</w:t>
      </w:r>
    </w:p>
    <w:p w:rsidR="00D71040" w:rsidRPr="00A93A91" w:rsidRDefault="00D71040" w:rsidP="00D71040">
      <w:pPr>
        <w:rPr>
          <w:b/>
          <w:color w:val="990099"/>
          <w:sz w:val="24"/>
          <w:szCs w:val="24"/>
        </w:rPr>
      </w:pPr>
      <w:r w:rsidRPr="00A93A91">
        <w:rPr>
          <w:b/>
          <w:color w:val="990099"/>
          <w:sz w:val="24"/>
          <w:szCs w:val="24"/>
        </w:rPr>
        <w:t>TOTAL INCOME PER MONTH:</w:t>
      </w:r>
      <w:r w:rsidRPr="00505343">
        <w:rPr>
          <w:b/>
          <w:sz w:val="24"/>
          <w:szCs w:val="24"/>
        </w:rPr>
        <w:t xml:space="preserve"> £</w:t>
      </w:r>
    </w:p>
    <w:p w:rsidR="00D71040" w:rsidRPr="00A93A91" w:rsidRDefault="00D71040" w:rsidP="00D71040">
      <w:pPr>
        <w:rPr>
          <w:b/>
          <w:color w:val="E36C0A" w:themeColor="accent6" w:themeShade="BF"/>
          <w:sz w:val="24"/>
          <w:szCs w:val="24"/>
        </w:rPr>
      </w:pPr>
      <w:r w:rsidRPr="00A93A91">
        <w:rPr>
          <w:b/>
          <w:color w:val="E36C0A" w:themeColor="accent6" w:themeShade="BF"/>
          <w:sz w:val="24"/>
          <w:szCs w:val="24"/>
        </w:rPr>
        <w:t xml:space="preserve">TOTAL EXPSENSES: </w:t>
      </w:r>
      <w:r w:rsidRPr="00505343">
        <w:rPr>
          <w:b/>
          <w:sz w:val="24"/>
          <w:szCs w:val="24"/>
        </w:rPr>
        <w:t>£</w:t>
      </w:r>
    </w:p>
    <w:p w:rsidR="00D71040" w:rsidRPr="00A93A91" w:rsidRDefault="00D71040" w:rsidP="00D71040">
      <w:pPr>
        <w:rPr>
          <w:b/>
          <w:color w:val="92D050"/>
          <w:sz w:val="24"/>
          <w:szCs w:val="24"/>
        </w:rPr>
      </w:pPr>
      <w:r w:rsidRPr="00A93A91">
        <w:rPr>
          <w:b/>
          <w:color w:val="92D050"/>
          <w:sz w:val="24"/>
          <w:szCs w:val="24"/>
        </w:rPr>
        <w:t xml:space="preserve">DISPOSABLE INCOME: </w:t>
      </w:r>
      <w:r w:rsidRPr="00505343">
        <w:rPr>
          <w:b/>
          <w:sz w:val="24"/>
          <w:szCs w:val="24"/>
        </w:rPr>
        <w:t>£</w:t>
      </w:r>
    </w:p>
    <w:p w:rsidR="00D71040" w:rsidRDefault="00D71040" w:rsidP="00D71040"/>
    <w:sectPr w:rsidR="00D71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0"/>
    <w:rsid w:val="0022437B"/>
    <w:rsid w:val="00D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EB142-811B-40A1-ABB6-47CA23F9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0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3A365F6ECA43AE26AE2077BDCDF1" ma:contentTypeVersion="6" ma:contentTypeDescription="Create a new document." ma:contentTypeScope="" ma:versionID="8507f7bb1e07aeaf2880c756422c911a">
  <xsd:schema xmlns:xsd="http://www.w3.org/2001/XMLSchema" xmlns:xs="http://www.w3.org/2001/XMLSchema" xmlns:p="http://schemas.microsoft.com/office/2006/metadata/properties" xmlns:ns2="c90889b4-a380-40a6-bfcd-6808662cb4c4" xmlns:ns3="02b3bbb9-92a7-4ef0-a643-32aa66ef8302" targetNamespace="http://schemas.microsoft.com/office/2006/metadata/properties" ma:root="true" ma:fieldsID="e9c0f4dece5c08278d1a34260c7c237f" ns2:_="" ns3:_="">
    <xsd:import namespace="c90889b4-a380-40a6-bfcd-6808662cb4c4"/>
    <xsd:import namespace="02b3bbb9-92a7-4ef0-a643-32aa66ef83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bbb9-92a7-4ef0-a643-32aa66e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85920-580A-4814-A91A-D515E68EDC26}"/>
</file>

<file path=customXml/itemProps2.xml><?xml version="1.0" encoding="utf-8"?>
<ds:datastoreItem xmlns:ds="http://schemas.openxmlformats.org/officeDocument/2006/customXml" ds:itemID="{2393CCFD-0E9F-4BD7-B9CA-149F109A872A}"/>
</file>

<file path=customXml/itemProps3.xml><?xml version="1.0" encoding="utf-8"?>
<ds:datastoreItem xmlns:ds="http://schemas.openxmlformats.org/officeDocument/2006/customXml" ds:itemID="{4641E367-86C2-4D9F-BA56-38DF4498391F}"/>
</file>

<file path=docProps/app.xml><?xml version="1.0" encoding="utf-8"?>
<Properties xmlns="http://schemas.openxmlformats.org/officeDocument/2006/extended-properties" xmlns:vt="http://schemas.openxmlformats.org/officeDocument/2006/docPropsVTypes">
  <Template>30653051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Rackley</dc:creator>
  <cp:keywords/>
  <dc:description/>
  <cp:lastModifiedBy>Ebru Rackley</cp:lastModifiedBy>
  <cp:revision>1</cp:revision>
  <dcterms:created xsi:type="dcterms:W3CDTF">2017-06-07T14:12:00Z</dcterms:created>
  <dcterms:modified xsi:type="dcterms:W3CDTF">2017-06-07T14:15:00Z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0x010100BC843A365F6ECA43AE26AE2077BDCDF1</vt:lpwstr>
  </property>
</Properties>
</file>